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A9" w:rsidRDefault="000971A9" w:rsidP="006A0734">
      <w:pPr>
        <w:spacing w:line="360" w:lineRule="auto"/>
        <w:jc w:val="center"/>
        <w:rPr>
          <w:b/>
          <w:bCs/>
          <w:sz w:val="28"/>
          <w:szCs w:val="28"/>
        </w:rPr>
      </w:pPr>
    </w:p>
    <w:p w:rsidR="000971A9" w:rsidRDefault="000971A9" w:rsidP="006C6A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ДЕПУТАТОВ</w:t>
      </w:r>
    </w:p>
    <w:p w:rsidR="000971A9" w:rsidRDefault="000971A9" w:rsidP="006C6A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ВЯЗЬМА-БРЯНСКОГО СЕЛЬСКОГО ПОСЕЛЕНИЯ</w:t>
      </w:r>
    </w:p>
    <w:p w:rsidR="000971A9" w:rsidRDefault="000971A9" w:rsidP="006C6A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ВЯЗЕМСКОГО РАЙОНА     СМОЛЕНСКОЙ  ОБЛАСТИ</w:t>
      </w:r>
    </w:p>
    <w:p w:rsidR="000971A9" w:rsidRDefault="000971A9" w:rsidP="006C6A2C">
      <w:pPr>
        <w:rPr>
          <w:b/>
          <w:bCs/>
          <w:sz w:val="28"/>
          <w:szCs w:val="28"/>
        </w:rPr>
      </w:pPr>
    </w:p>
    <w:p w:rsidR="000971A9" w:rsidRDefault="000971A9" w:rsidP="006C6A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0971A9" w:rsidRDefault="000971A9" w:rsidP="006C6A2C">
      <w:pPr>
        <w:jc w:val="center"/>
        <w:rPr>
          <w:b/>
          <w:bCs/>
          <w:sz w:val="28"/>
          <w:szCs w:val="28"/>
        </w:rPr>
      </w:pPr>
    </w:p>
    <w:p w:rsidR="000971A9" w:rsidRDefault="000971A9" w:rsidP="006C6A2C">
      <w:pPr>
        <w:rPr>
          <w:sz w:val="28"/>
          <w:szCs w:val="28"/>
        </w:rPr>
      </w:pPr>
      <w:r>
        <w:rPr>
          <w:sz w:val="28"/>
          <w:szCs w:val="28"/>
        </w:rPr>
        <w:t>от  02.02.2017 № 1</w:t>
      </w:r>
    </w:p>
    <w:p w:rsidR="000971A9" w:rsidRDefault="000971A9" w:rsidP="006C6A2C">
      <w:pPr>
        <w:jc w:val="center"/>
        <w:rPr>
          <w:b/>
          <w:bCs/>
          <w:sz w:val="28"/>
          <w:szCs w:val="28"/>
        </w:rPr>
      </w:pPr>
    </w:p>
    <w:p w:rsidR="000971A9" w:rsidRDefault="000971A9" w:rsidP="006C6A2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2"/>
      </w:tblGrid>
      <w:tr w:rsidR="000971A9">
        <w:tc>
          <w:tcPr>
            <w:tcW w:w="4782" w:type="dxa"/>
          </w:tcPr>
          <w:p w:rsidR="000971A9" w:rsidRPr="00AC35FE" w:rsidRDefault="000971A9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Об утверждении плана работы Совета депутатов Вязьма-Брянского сельского поселения Вяземского района Смоленской области на 201</w:t>
            </w:r>
            <w:r>
              <w:rPr>
                <w:sz w:val="28"/>
                <w:szCs w:val="28"/>
                <w:lang w:eastAsia="en-US"/>
              </w:rPr>
              <w:t>7</w:t>
            </w:r>
            <w:r w:rsidRPr="00AC35FE">
              <w:rPr>
                <w:sz w:val="28"/>
                <w:szCs w:val="28"/>
                <w:lang w:eastAsia="en-US"/>
              </w:rPr>
              <w:t xml:space="preserve"> год</w:t>
            </w:r>
          </w:p>
        </w:tc>
      </w:tr>
    </w:tbl>
    <w:p w:rsidR="000971A9" w:rsidRDefault="000971A9" w:rsidP="006C6A2C">
      <w:pPr>
        <w:rPr>
          <w:sz w:val="28"/>
          <w:szCs w:val="28"/>
        </w:rPr>
      </w:pPr>
    </w:p>
    <w:p w:rsidR="000971A9" w:rsidRDefault="000971A9" w:rsidP="006C6A2C"/>
    <w:p w:rsidR="000971A9" w:rsidRDefault="000971A9" w:rsidP="006C6A2C">
      <w:pPr>
        <w:rPr>
          <w:sz w:val="28"/>
          <w:szCs w:val="28"/>
        </w:rPr>
      </w:pPr>
    </w:p>
    <w:p w:rsidR="000971A9" w:rsidRDefault="000971A9" w:rsidP="006C6A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22 Устава Вязьма-Брянского сельского поселения Вяземского района Смоленской области, </w:t>
      </w:r>
    </w:p>
    <w:p w:rsidR="000971A9" w:rsidRDefault="000971A9" w:rsidP="006C6A2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Вязьма - Брянского сельского поселения Вяземского района Смоленской области  </w:t>
      </w:r>
    </w:p>
    <w:p w:rsidR="000971A9" w:rsidRDefault="000971A9" w:rsidP="006C6A2C">
      <w:pPr>
        <w:spacing w:line="360" w:lineRule="auto"/>
        <w:rPr>
          <w:sz w:val="28"/>
          <w:szCs w:val="28"/>
        </w:rPr>
      </w:pPr>
    </w:p>
    <w:p w:rsidR="000971A9" w:rsidRDefault="000971A9" w:rsidP="006C6A2C">
      <w:pPr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РЕШИЛ:</w:t>
      </w:r>
    </w:p>
    <w:p w:rsidR="000971A9" w:rsidRDefault="000971A9" w:rsidP="006C6A2C">
      <w:pPr>
        <w:rPr>
          <w:b/>
          <w:bCs/>
          <w:sz w:val="28"/>
          <w:szCs w:val="28"/>
        </w:rPr>
      </w:pPr>
    </w:p>
    <w:p w:rsidR="000971A9" w:rsidRDefault="000971A9" w:rsidP="006C6A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Утвердить план работы Совета депутатов Вязьма - Брянского сельского поселения Вяземского района Смоленской области на 2017 год согласно приложению.</w:t>
      </w:r>
    </w:p>
    <w:p w:rsidR="000971A9" w:rsidRDefault="000971A9" w:rsidP="006C6A2C">
      <w:pPr>
        <w:jc w:val="both"/>
        <w:rPr>
          <w:sz w:val="28"/>
          <w:szCs w:val="28"/>
        </w:rPr>
      </w:pPr>
    </w:p>
    <w:p w:rsidR="000971A9" w:rsidRDefault="000971A9" w:rsidP="006C6A2C">
      <w:pPr>
        <w:rPr>
          <w:sz w:val="28"/>
          <w:szCs w:val="28"/>
        </w:rPr>
      </w:pPr>
    </w:p>
    <w:p w:rsidR="000971A9" w:rsidRDefault="000971A9" w:rsidP="006C6A2C">
      <w:pPr>
        <w:rPr>
          <w:sz w:val="28"/>
          <w:szCs w:val="28"/>
        </w:rPr>
      </w:pPr>
    </w:p>
    <w:p w:rsidR="000971A9" w:rsidRDefault="000971A9" w:rsidP="006C6A2C">
      <w:pPr>
        <w:rPr>
          <w:sz w:val="28"/>
          <w:szCs w:val="28"/>
        </w:rPr>
      </w:pPr>
      <w:r>
        <w:rPr>
          <w:sz w:val="28"/>
          <w:szCs w:val="28"/>
        </w:rPr>
        <w:t>Глава       муниципального    образования</w:t>
      </w:r>
    </w:p>
    <w:p w:rsidR="000971A9" w:rsidRDefault="000971A9" w:rsidP="006C6A2C">
      <w:pPr>
        <w:rPr>
          <w:sz w:val="28"/>
          <w:szCs w:val="28"/>
        </w:rPr>
      </w:pPr>
      <w:r>
        <w:rPr>
          <w:sz w:val="28"/>
          <w:szCs w:val="28"/>
        </w:rPr>
        <w:t>Вязьма – Брянского  сельского поселения</w:t>
      </w:r>
    </w:p>
    <w:p w:rsidR="000971A9" w:rsidRDefault="000971A9" w:rsidP="006C6A2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Вяземского района   Смоленской области                             </w:t>
      </w:r>
      <w:r>
        <w:rPr>
          <w:b/>
          <w:bCs/>
          <w:sz w:val="28"/>
          <w:szCs w:val="28"/>
        </w:rPr>
        <w:t>В.П. Шайторова</w:t>
      </w:r>
    </w:p>
    <w:p w:rsidR="000971A9" w:rsidRDefault="000971A9" w:rsidP="006C6A2C">
      <w:pPr>
        <w:rPr>
          <w:b/>
          <w:bCs/>
          <w:sz w:val="28"/>
          <w:szCs w:val="28"/>
        </w:rPr>
      </w:pPr>
    </w:p>
    <w:p w:rsidR="000971A9" w:rsidRDefault="000971A9" w:rsidP="006C6A2C">
      <w:pPr>
        <w:rPr>
          <w:b/>
          <w:bCs/>
          <w:sz w:val="28"/>
          <w:szCs w:val="28"/>
        </w:rPr>
      </w:pPr>
    </w:p>
    <w:p w:rsidR="000971A9" w:rsidRDefault="000971A9" w:rsidP="006C6A2C">
      <w:pPr>
        <w:rPr>
          <w:b/>
          <w:bCs/>
          <w:sz w:val="28"/>
          <w:szCs w:val="28"/>
        </w:rPr>
      </w:pPr>
    </w:p>
    <w:p w:rsidR="000971A9" w:rsidRDefault="000971A9" w:rsidP="006C6A2C">
      <w:pPr>
        <w:rPr>
          <w:b/>
          <w:bCs/>
          <w:sz w:val="28"/>
          <w:szCs w:val="28"/>
        </w:rPr>
      </w:pPr>
    </w:p>
    <w:p w:rsidR="000971A9" w:rsidRDefault="000971A9" w:rsidP="006C6A2C">
      <w:pPr>
        <w:rPr>
          <w:b/>
          <w:bCs/>
          <w:sz w:val="28"/>
          <w:szCs w:val="28"/>
        </w:rPr>
      </w:pPr>
    </w:p>
    <w:p w:rsidR="000971A9" w:rsidRDefault="000971A9" w:rsidP="006C6A2C">
      <w:pPr>
        <w:rPr>
          <w:b/>
          <w:bCs/>
          <w:sz w:val="28"/>
          <w:szCs w:val="28"/>
        </w:rPr>
      </w:pPr>
    </w:p>
    <w:p w:rsidR="000971A9" w:rsidRDefault="000971A9" w:rsidP="006C6A2C">
      <w:pPr>
        <w:rPr>
          <w:b/>
          <w:bCs/>
          <w:sz w:val="28"/>
          <w:szCs w:val="28"/>
        </w:rPr>
      </w:pPr>
    </w:p>
    <w:tbl>
      <w:tblPr>
        <w:tblW w:w="4674" w:type="dxa"/>
        <w:jc w:val="right"/>
        <w:tblLook w:val="01E0"/>
      </w:tblPr>
      <w:tblGrid>
        <w:gridCol w:w="4674"/>
      </w:tblGrid>
      <w:tr w:rsidR="000971A9">
        <w:trPr>
          <w:jc w:val="right"/>
        </w:trPr>
        <w:tc>
          <w:tcPr>
            <w:tcW w:w="4674" w:type="dxa"/>
          </w:tcPr>
          <w:p w:rsidR="000971A9" w:rsidRPr="00AC35FE" w:rsidRDefault="000971A9" w:rsidP="00AC35FE">
            <w:pPr>
              <w:ind w:hanging="77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УТВЕРЖДЕН</w:t>
            </w:r>
          </w:p>
          <w:p w:rsidR="000971A9" w:rsidRPr="00AC35FE" w:rsidRDefault="000971A9" w:rsidP="00AC35FE">
            <w:pPr>
              <w:ind w:hanging="77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решением    Совета  депутатов</w:t>
            </w:r>
          </w:p>
          <w:p w:rsidR="000971A9" w:rsidRPr="00AC35FE" w:rsidRDefault="000971A9" w:rsidP="00AC35FE">
            <w:pPr>
              <w:ind w:hanging="77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 xml:space="preserve">Вязьма – Брянского сельского </w:t>
            </w:r>
          </w:p>
          <w:p w:rsidR="000971A9" w:rsidRPr="00AC35FE" w:rsidRDefault="000971A9" w:rsidP="00AC35FE">
            <w:pPr>
              <w:ind w:hanging="77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поселения Вяземского района</w:t>
            </w:r>
          </w:p>
          <w:p w:rsidR="000971A9" w:rsidRPr="00AC35FE" w:rsidRDefault="000971A9" w:rsidP="00AC35FE">
            <w:pPr>
              <w:ind w:hanging="77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Смоленской области</w:t>
            </w:r>
          </w:p>
          <w:p w:rsidR="000971A9" w:rsidRPr="00AC35FE" w:rsidRDefault="000971A9" w:rsidP="00AC35FE">
            <w:pPr>
              <w:ind w:hanging="77"/>
              <w:rPr>
                <w:sz w:val="28"/>
                <w:szCs w:val="28"/>
                <w:lang w:eastAsia="en-US"/>
              </w:rPr>
            </w:pPr>
          </w:p>
          <w:p w:rsidR="000971A9" w:rsidRDefault="000971A9" w:rsidP="00AC35FE">
            <w:pPr>
              <w:ind w:hanging="77"/>
              <w:rPr>
                <w:lang w:eastAsia="en-US"/>
              </w:rPr>
            </w:pPr>
            <w:r>
              <w:rPr>
                <w:lang w:eastAsia="en-US"/>
              </w:rPr>
              <w:t xml:space="preserve">от  02.02.2017 №  1 </w:t>
            </w:r>
          </w:p>
        </w:tc>
      </w:tr>
    </w:tbl>
    <w:p w:rsidR="000971A9" w:rsidRDefault="000971A9" w:rsidP="006C6A2C">
      <w:pPr>
        <w:jc w:val="right"/>
      </w:pPr>
    </w:p>
    <w:p w:rsidR="000971A9" w:rsidRDefault="000971A9" w:rsidP="006C6A2C">
      <w:pPr>
        <w:jc w:val="right"/>
      </w:pPr>
    </w:p>
    <w:p w:rsidR="000971A9" w:rsidRDefault="000971A9" w:rsidP="006C6A2C">
      <w:pPr>
        <w:jc w:val="right"/>
      </w:pPr>
    </w:p>
    <w:p w:rsidR="000971A9" w:rsidRDefault="000971A9" w:rsidP="006C6A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0971A9" w:rsidRDefault="000971A9" w:rsidP="006C6A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работы Совета депутатов Вязьма – Брянского сельского поселения</w:t>
      </w:r>
    </w:p>
    <w:p w:rsidR="000971A9" w:rsidRDefault="000971A9" w:rsidP="006C6A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Вяземского района   Смоленской области на 2017 год</w:t>
      </w:r>
    </w:p>
    <w:p w:rsidR="000971A9" w:rsidRDefault="000971A9" w:rsidP="006C6A2C">
      <w:pPr>
        <w:rPr>
          <w:b/>
          <w:bCs/>
          <w:sz w:val="28"/>
          <w:szCs w:val="28"/>
        </w:rPr>
      </w:pPr>
    </w:p>
    <w:p w:rsidR="000971A9" w:rsidRDefault="000971A9" w:rsidP="006C6A2C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4217"/>
        <w:gridCol w:w="2301"/>
        <w:gridCol w:w="2521"/>
      </w:tblGrid>
      <w:tr w:rsidR="000971A9">
        <w:tc>
          <w:tcPr>
            <w:tcW w:w="776" w:type="dxa"/>
          </w:tcPr>
          <w:p w:rsidR="000971A9" w:rsidRPr="00AC35FE" w:rsidRDefault="000971A9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№</w:t>
            </w:r>
          </w:p>
          <w:p w:rsidR="000971A9" w:rsidRPr="00AC35FE" w:rsidRDefault="000971A9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217" w:type="dxa"/>
          </w:tcPr>
          <w:p w:rsidR="000971A9" w:rsidRPr="00AC35FE" w:rsidRDefault="000971A9" w:rsidP="00AC35F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2301" w:type="dxa"/>
          </w:tcPr>
          <w:p w:rsidR="000971A9" w:rsidRPr="00AC35FE" w:rsidRDefault="000971A9" w:rsidP="00AC35F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Срок</w:t>
            </w:r>
          </w:p>
          <w:p w:rsidR="000971A9" w:rsidRPr="00AC35FE" w:rsidRDefault="000971A9" w:rsidP="00AC35FE">
            <w:pPr>
              <w:jc w:val="center"/>
              <w:rPr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2521" w:type="dxa"/>
          </w:tcPr>
          <w:p w:rsidR="000971A9" w:rsidRPr="00AC35FE" w:rsidRDefault="000971A9" w:rsidP="00AC35F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Ответственные</w:t>
            </w:r>
          </w:p>
          <w:p w:rsidR="000971A9" w:rsidRPr="00AC35FE" w:rsidRDefault="000971A9" w:rsidP="00AC35FE">
            <w:pPr>
              <w:jc w:val="center"/>
              <w:rPr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0971A9">
        <w:tc>
          <w:tcPr>
            <w:tcW w:w="776" w:type="dxa"/>
          </w:tcPr>
          <w:p w:rsidR="000971A9" w:rsidRPr="00AC35FE" w:rsidRDefault="000971A9" w:rsidP="00AC35F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17" w:type="dxa"/>
          </w:tcPr>
          <w:p w:rsidR="000971A9" w:rsidRPr="00AC35FE" w:rsidRDefault="000971A9" w:rsidP="00AC35F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01" w:type="dxa"/>
          </w:tcPr>
          <w:p w:rsidR="000971A9" w:rsidRPr="00AC35FE" w:rsidRDefault="000971A9" w:rsidP="00AC35F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21" w:type="dxa"/>
          </w:tcPr>
          <w:p w:rsidR="000971A9" w:rsidRPr="00AC35FE" w:rsidRDefault="000971A9" w:rsidP="00AC35F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0971A9" w:rsidTr="00405CBB">
        <w:tc>
          <w:tcPr>
            <w:tcW w:w="9815" w:type="dxa"/>
            <w:gridSpan w:val="4"/>
          </w:tcPr>
          <w:p w:rsidR="000971A9" w:rsidRPr="00AC35FE" w:rsidRDefault="000971A9" w:rsidP="001A6BFC">
            <w:pPr>
              <w:jc w:val="center"/>
              <w:rPr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1.Заседания Совета депутатов</w:t>
            </w:r>
          </w:p>
        </w:tc>
      </w:tr>
      <w:tr w:rsidR="000971A9">
        <w:tc>
          <w:tcPr>
            <w:tcW w:w="776" w:type="dxa"/>
          </w:tcPr>
          <w:p w:rsidR="000971A9" w:rsidRPr="00AC35FE" w:rsidRDefault="000971A9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17" w:type="dxa"/>
          </w:tcPr>
          <w:p w:rsidR="000971A9" w:rsidRPr="00AC35FE" w:rsidRDefault="000971A9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Проведение очередных заседаний Совета депутатов по вопросам:</w:t>
            </w:r>
          </w:p>
        </w:tc>
        <w:tc>
          <w:tcPr>
            <w:tcW w:w="2301" w:type="dxa"/>
          </w:tcPr>
          <w:p w:rsidR="000971A9" w:rsidRPr="00AC35FE" w:rsidRDefault="000971A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21" w:type="dxa"/>
          </w:tcPr>
          <w:p w:rsidR="000971A9" w:rsidRPr="00AC35FE" w:rsidRDefault="000971A9">
            <w:pPr>
              <w:rPr>
                <w:sz w:val="28"/>
                <w:szCs w:val="28"/>
                <w:lang w:eastAsia="en-US"/>
              </w:rPr>
            </w:pPr>
          </w:p>
        </w:tc>
      </w:tr>
      <w:tr w:rsidR="000971A9">
        <w:trPr>
          <w:trHeight w:val="2042"/>
        </w:trPr>
        <w:tc>
          <w:tcPr>
            <w:tcW w:w="776" w:type="dxa"/>
          </w:tcPr>
          <w:p w:rsidR="000971A9" w:rsidRPr="00AC35FE" w:rsidRDefault="000971A9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217" w:type="dxa"/>
          </w:tcPr>
          <w:p w:rsidR="000971A9" w:rsidRPr="00AC35FE" w:rsidRDefault="000971A9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О внесении изменений и дополнений в Устав сельского поселения</w:t>
            </w:r>
          </w:p>
        </w:tc>
        <w:tc>
          <w:tcPr>
            <w:tcW w:w="2301" w:type="dxa"/>
          </w:tcPr>
          <w:p w:rsidR="000971A9" w:rsidRPr="00AC35FE" w:rsidRDefault="000971A9" w:rsidP="007F2D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AC35FE">
              <w:rPr>
                <w:sz w:val="28"/>
                <w:szCs w:val="28"/>
                <w:lang w:eastAsia="en-US"/>
              </w:rPr>
              <w:t>о мере необходимости</w:t>
            </w:r>
          </w:p>
        </w:tc>
        <w:tc>
          <w:tcPr>
            <w:tcW w:w="2521" w:type="dxa"/>
          </w:tcPr>
          <w:p w:rsidR="000971A9" w:rsidRPr="00AC35FE" w:rsidRDefault="000971A9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 постоянные комиссии Совета депутатов</w:t>
            </w:r>
          </w:p>
        </w:tc>
      </w:tr>
      <w:tr w:rsidR="000971A9">
        <w:trPr>
          <w:trHeight w:val="2042"/>
        </w:trPr>
        <w:tc>
          <w:tcPr>
            <w:tcW w:w="776" w:type="dxa"/>
          </w:tcPr>
          <w:p w:rsidR="000971A9" w:rsidRPr="00AC35FE" w:rsidRDefault="000971A9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1.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0971A9" w:rsidRPr="00AC35FE" w:rsidRDefault="000971A9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О внесении изменений в Генеральный план Вязьма-Брянского сельского поселения Вяземского района Смоленской области (виды разрешенного использования)</w:t>
            </w:r>
          </w:p>
        </w:tc>
        <w:tc>
          <w:tcPr>
            <w:tcW w:w="2301" w:type="dxa"/>
          </w:tcPr>
          <w:p w:rsidR="000971A9" w:rsidRPr="00AC35FE" w:rsidRDefault="000971A9" w:rsidP="00EC29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521" w:type="dxa"/>
          </w:tcPr>
          <w:p w:rsidR="000971A9" w:rsidRPr="00AC35FE" w:rsidRDefault="000971A9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0971A9">
        <w:trPr>
          <w:trHeight w:val="1391"/>
        </w:trPr>
        <w:tc>
          <w:tcPr>
            <w:tcW w:w="776" w:type="dxa"/>
          </w:tcPr>
          <w:p w:rsidR="000971A9" w:rsidRPr="00AC35FE" w:rsidRDefault="000971A9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1.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0971A9" w:rsidRPr="00AC35FE" w:rsidRDefault="000971A9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Об утверждении отчета Главы муниципального образования Вязьма-Брянского сельского поселения Вяземского района Смоленской области о результатах его деятельности за 201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AC35FE">
              <w:rPr>
                <w:sz w:val="28"/>
                <w:szCs w:val="28"/>
                <w:lang w:eastAsia="en-US"/>
              </w:rPr>
              <w:t xml:space="preserve"> год </w:t>
            </w:r>
          </w:p>
        </w:tc>
        <w:tc>
          <w:tcPr>
            <w:tcW w:w="2301" w:type="dxa"/>
          </w:tcPr>
          <w:p w:rsidR="000971A9" w:rsidRPr="00AC35FE" w:rsidRDefault="000971A9" w:rsidP="00EC2944">
            <w:pPr>
              <w:jc w:val="center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521" w:type="dxa"/>
          </w:tcPr>
          <w:p w:rsidR="000971A9" w:rsidRPr="00AC35FE" w:rsidRDefault="000971A9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0971A9">
        <w:tc>
          <w:tcPr>
            <w:tcW w:w="776" w:type="dxa"/>
          </w:tcPr>
          <w:p w:rsidR="000971A9" w:rsidRPr="00AC35FE" w:rsidRDefault="000971A9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1.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0971A9" w:rsidRPr="00AC35FE" w:rsidRDefault="000971A9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Об исполнении бюджета сельского поселения за 201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AC35FE"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301" w:type="dxa"/>
          </w:tcPr>
          <w:p w:rsidR="000971A9" w:rsidRPr="00AC35FE" w:rsidRDefault="000971A9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Апрель - Май</w:t>
            </w:r>
          </w:p>
        </w:tc>
        <w:tc>
          <w:tcPr>
            <w:tcW w:w="2521" w:type="dxa"/>
          </w:tcPr>
          <w:p w:rsidR="000971A9" w:rsidRPr="00AC35FE" w:rsidRDefault="000971A9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</w:t>
            </w:r>
          </w:p>
          <w:p w:rsidR="000971A9" w:rsidRPr="00AC35FE" w:rsidRDefault="000971A9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 xml:space="preserve">комиссия по бюджету и муниципальному </w:t>
            </w:r>
          </w:p>
          <w:p w:rsidR="000971A9" w:rsidRPr="00AC35FE" w:rsidRDefault="000971A9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имуществу</w:t>
            </w:r>
          </w:p>
        </w:tc>
      </w:tr>
      <w:tr w:rsidR="000971A9">
        <w:tc>
          <w:tcPr>
            <w:tcW w:w="776" w:type="dxa"/>
          </w:tcPr>
          <w:p w:rsidR="000971A9" w:rsidRPr="00AC35FE" w:rsidRDefault="000971A9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1.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0971A9" w:rsidRPr="00AC35FE" w:rsidRDefault="000971A9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О компенсационных выплатах депутатам сельского поселения за 201</w:t>
            </w:r>
            <w:r>
              <w:rPr>
                <w:sz w:val="28"/>
                <w:szCs w:val="28"/>
                <w:lang w:eastAsia="en-US"/>
              </w:rPr>
              <w:t>7</w:t>
            </w:r>
            <w:r w:rsidRPr="00AC35FE"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301" w:type="dxa"/>
          </w:tcPr>
          <w:p w:rsidR="000971A9" w:rsidRPr="00AC35FE" w:rsidRDefault="000971A9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2521" w:type="dxa"/>
          </w:tcPr>
          <w:p w:rsidR="000971A9" w:rsidRPr="00AC35FE" w:rsidRDefault="000971A9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  <w:p w:rsidR="000971A9" w:rsidRPr="00AC35FE" w:rsidRDefault="000971A9" w:rsidP="00D543D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971A9">
        <w:tc>
          <w:tcPr>
            <w:tcW w:w="776" w:type="dxa"/>
          </w:tcPr>
          <w:p w:rsidR="000971A9" w:rsidRPr="00AC35FE" w:rsidRDefault="000971A9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1.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0971A9" w:rsidRPr="00AC35FE" w:rsidRDefault="000971A9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 xml:space="preserve">О благоустройстве </w:t>
            </w:r>
            <w:r>
              <w:rPr>
                <w:sz w:val="28"/>
                <w:szCs w:val="28"/>
                <w:lang w:eastAsia="en-US"/>
              </w:rPr>
              <w:t>и озеленения</w:t>
            </w:r>
            <w:r w:rsidRPr="00AC35FE">
              <w:rPr>
                <w:sz w:val="28"/>
                <w:szCs w:val="28"/>
                <w:lang w:eastAsia="en-US"/>
              </w:rPr>
              <w:t xml:space="preserve"> территории сельского поселения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01" w:type="dxa"/>
          </w:tcPr>
          <w:p w:rsidR="000971A9" w:rsidRPr="00AC35FE" w:rsidRDefault="000971A9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Апрель,</w:t>
            </w:r>
          </w:p>
          <w:p w:rsidR="000971A9" w:rsidRPr="00AC35FE" w:rsidRDefault="000971A9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521" w:type="dxa"/>
          </w:tcPr>
          <w:p w:rsidR="000971A9" w:rsidRPr="00AC35FE" w:rsidRDefault="000971A9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 постоянная комиссия по жилищно-коммунальным вопросам и благоустройству</w:t>
            </w:r>
          </w:p>
        </w:tc>
      </w:tr>
      <w:tr w:rsidR="000971A9">
        <w:tc>
          <w:tcPr>
            <w:tcW w:w="776" w:type="dxa"/>
          </w:tcPr>
          <w:p w:rsidR="000971A9" w:rsidRPr="00AC35FE" w:rsidRDefault="000971A9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1.</w:t>
            </w:r>
            <w:r>
              <w:rPr>
                <w:sz w:val="28"/>
                <w:szCs w:val="28"/>
                <w:lang w:eastAsia="en-US"/>
              </w:rPr>
              <w:t>7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0971A9" w:rsidRPr="00AC35FE" w:rsidRDefault="000971A9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О подготовке объектов жилищно-коммунальной сферы поселения к работе в осенне-зимний период 201</w:t>
            </w:r>
            <w:r>
              <w:rPr>
                <w:sz w:val="28"/>
                <w:szCs w:val="28"/>
                <w:lang w:eastAsia="en-US"/>
              </w:rPr>
              <w:t>7</w:t>
            </w:r>
            <w:r w:rsidRPr="00AC35FE">
              <w:rPr>
                <w:sz w:val="28"/>
                <w:szCs w:val="28"/>
                <w:lang w:eastAsia="en-US"/>
              </w:rPr>
              <w:t>/201</w:t>
            </w:r>
            <w:r>
              <w:rPr>
                <w:sz w:val="28"/>
                <w:szCs w:val="28"/>
                <w:lang w:eastAsia="en-US"/>
              </w:rPr>
              <w:t>8</w:t>
            </w:r>
            <w:r w:rsidRPr="00AC35FE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301" w:type="dxa"/>
          </w:tcPr>
          <w:p w:rsidR="000971A9" w:rsidRPr="00AC35FE" w:rsidRDefault="000971A9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Май</w:t>
            </w:r>
          </w:p>
          <w:p w:rsidR="000971A9" w:rsidRPr="00AC35FE" w:rsidRDefault="000971A9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521" w:type="dxa"/>
          </w:tcPr>
          <w:p w:rsidR="000971A9" w:rsidRPr="00AC35FE" w:rsidRDefault="000971A9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 постоянная комиссия по жилищно-коммунальным вопросам и благоустройству</w:t>
            </w:r>
          </w:p>
        </w:tc>
      </w:tr>
      <w:tr w:rsidR="000971A9">
        <w:tc>
          <w:tcPr>
            <w:tcW w:w="776" w:type="dxa"/>
          </w:tcPr>
          <w:p w:rsidR="000971A9" w:rsidRPr="00AC35FE" w:rsidRDefault="000971A9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1.</w:t>
            </w:r>
            <w:r>
              <w:rPr>
                <w:sz w:val="28"/>
                <w:szCs w:val="28"/>
                <w:lang w:eastAsia="en-US"/>
              </w:rPr>
              <w:t>8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0971A9" w:rsidRPr="00AC35FE" w:rsidRDefault="000971A9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О внесении изменений в бюджет</w:t>
            </w:r>
          </w:p>
          <w:p w:rsidR="000971A9" w:rsidRPr="00AC35FE" w:rsidRDefault="000971A9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сельского поселения на  201</w:t>
            </w:r>
            <w:r>
              <w:rPr>
                <w:sz w:val="28"/>
                <w:szCs w:val="28"/>
                <w:lang w:eastAsia="en-US"/>
              </w:rPr>
              <w:t>7</w:t>
            </w:r>
            <w:r w:rsidRPr="00AC35FE">
              <w:rPr>
                <w:sz w:val="28"/>
                <w:szCs w:val="28"/>
                <w:lang w:eastAsia="en-US"/>
              </w:rPr>
              <w:t xml:space="preserve"> год</w:t>
            </w:r>
            <w:r>
              <w:rPr>
                <w:sz w:val="28"/>
                <w:szCs w:val="28"/>
                <w:lang w:eastAsia="en-US"/>
              </w:rPr>
              <w:t xml:space="preserve"> и плановый период 2018 и 2019 годов</w:t>
            </w:r>
            <w:r w:rsidRPr="00AC35FE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01" w:type="dxa"/>
          </w:tcPr>
          <w:p w:rsidR="000971A9" w:rsidRPr="00AC35FE" w:rsidRDefault="000971A9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В течение года по необходимости</w:t>
            </w:r>
          </w:p>
        </w:tc>
        <w:tc>
          <w:tcPr>
            <w:tcW w:w="2521" w:type="dxa"/>
          </w:tcPr>
          <w:p w:rsidR="000971A9" w:rsidRPr="00AC35FE" w:rsidRDefault="000971A9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</w:t>
            </w:r>
          </w:p>
          <w:p w:rsidR="000971A9" w:rsidRPr="00AC35FE" w:rsidRDefault="000971A9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 xml:space="preserve">комиссия по бюджету и муниципальному </w:t>
            </w:r>
          </w:p>
          <w:p w:rsidR="000971A9" w:rsidRPr="00AC35FE" w:rsidRDefault="000971A9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имуществу</w:t>
            </w:r>
          </w:p>
        </w:tc>
      </w:tr>
      <w:tr w:rsidR="000971A9">
        <w:tc>
          <w:tcPr>
            <w:tcW w:w="776" w:type="dxa"/>
          </w:tcPr>
          <w:p w:rsidR="000971A9" w:rsidRPr="00AC35FE" w:rsidRDefault="000971A9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1.</w:t>
            </w:r>
            <w:r>
              <w:rPr>
                <w:sz w:val="28"/>
                <w:szCs w:val="28"/>
                <w:lang w:eastAsia="en-US"/>
              </w:rPr>
              <w:t>9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0971A9" w:rsidRPr="00AC35FE" w:rsidRDefault="000971A9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О проекте местного бюджета сельского поселения на 201</w:t>
            </w:r>
            <w:r>
              <w:rPr>
                <w:sz w:val="28"/>
                <w:szCs w:val="28"/>
                <w:lang w:eastAsia="en-US"/>
              </w:rPr>
              <w:t>8</w:t>
            </w:r>
            <w:r w:rsidRPr="00AC35FE">
              <w:rPr>
                <w:sz w:val="28"/>
                <w:szCs w:val="28"/>
                <w:lang w:eastAsia="en-US"/>
              </w:rPr>
              <w:t xml:space="preserve"> год </w:t>
            </w:r>
            <w:r>
              <w:rPr>
                <w:sz w:val="28"/>
                <w:szCs w:val="28"/>
                <w:lang w:eastAsia="en-US"/>
              </w:rPr>
              <w:t xml:space="preserve">и плановый период 2019 и 2020 годов </w:t>
            </w:r>
          </w:p>
        </w:tc>
        <w:tc>
          <w:tcPr>
            <w:tcW w:w="2301" w:type="dxa"/>
          </w:tcPr>
          <w:p w:rsidR="000971A9" w:rsidRPr="00AC35FE" w:rsidRDefault="000971A9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Ноябрь-декабрь</w:t>
            </w:r>
          </w:p>
        </w:tc>
        <w:tc>
          <w:tcPr>
            <w:tcW w:w="2521" w:type="dxa"/>
          </w:tcPr>
          <w:p w:rsidR="000971A9" w:rsidRPr="00AC35FE" w:rsidRDefault="000971A9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</w:t>
            </w:r>
          </w:p>
          <w:p w:rsidR="000971A9" w:rsidRPr="00AC35FE" w:rsidRDefault="000971A9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 xml:space="preserve">комиссия по бюджету и муниципальному </w:t>
            </w:r>
          </w:p>
          <w:p w:rsidR="000971A9" w:rsidRPr="00AC35FE" w:rsidRDefault="000971A9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имуществу</w:t>
            </w:r>
          </w:p>
        </w:tc>
      </w:tr>
      <w:tr w:rsidR="000971A9">
        <w:tc>
          <w:tcPr>
            <w:tcW w:w="776" w:type="dxa"/>
          </w:tcPr>
          <w:p w:rsidR="000971A9" w:rsidRPr="00AC35FE" w:rsidRDefault="000971A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1.10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0971A9" w:rsidRPr="00AC35FE" w:rsidRDefault="000971A9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Об утверждении бюджета сельского поселения на 201</w:t>
            </w:r>
            <w:r>
              <w:rPr>
                <w:sz w:val="28"/>
                <w:szCs w:val="28"/>
                <w:lang w:eastAsia="en-US"/>
              </w:rPr>
              <w:t>8</w:t>
            </w:r>
            <w:r w:rsidRPr="00AC35FE">
              <w:rPr>
                <w:sz w:val="28"/>
                <w:szCs w:val="28"/>
                <w:lang w:eastAsia="en-US"/>
              </w:rPr>
              <w:t xml:space="preserve"> год </w:t>
            </w:r>
            <w:r>
              <w:rPr>
                <w:sz w:val="28"/>
                <w:szCs w:val="28"/>
                <w:lang w:eastAsia="en-US"/>
              </w:rPr>
              <w:t>и плановый период 2019 и 2020 годов</w:t>
            </w:r>
          </w:p>
        </w:tc>
        <w:tc>
          <w:tcPr>
            <w:tcW w:w="2301" w:type="dxa"/>
          </w:tcPr>
          <w:p w:rsidR="000971A9" w:rsidRPr="00AC35FE" w:rsidRDefault="000971A9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521" w:type="dxa"/>
          </w:tcPr>
          <w:p w:rsidR="000971A9" w:rsidRPr="00AC35FE" w:rsidRDefault="000971A9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</w:t>
            </w:r>
          </w:p>
          <w:p w:rsidR="000971A9" w:rsidRPr="00AC35FE" w:rsidRDefault="000971A9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 xml:space="preserve">комиссия по бюджету и муниципальному </w:t>
            </w:r>
          </w:p>
          <w:p w:rsidR="000971A9" w:rsidRPr="00AC35FE" w:rsidRDefault="000971A9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имуществу</w:t>
            </w:r>
          </w:p>
        </w:tc>
      </w:tr>
      <w:tr w:rsidR="000971A9">
        <w:trPr>
          <w:trHeight w:val="2917"/>
        </w:trPr>
        <w:tc>
          <w:tcPr>
            <w:tcW w:w="776" w:type="dxa"/>
          </w:tcPr>
          <w:p w:rsidR="000971A9" w:rsidRPr="00AC35FE" w:rsidRDefault="000971A9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1.1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0971A9" w:rsidRPr="00AC35FE" w:rsidRDefault="000971A9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 xml:space="preserve">Проведение внеочередных заседаний 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AC35FE">
              <w:rPr>
                <w:sz w:val="28"/>
                <w:szCs w:val="28"/>
                <w:lang w:eastAsia="en-US"/>
              </w:rPr>
              <w:t>овета депутатов сельского поселения</w:t>
            </w:r>
          </w:p>
        </w:tc>
        <w:tc>
          <w:tcPr>
            <w:tcW w:w="2301" w:type="dxa"/>
          </w:tcPr>
          <w:p w:rsidR="000971A9" w:rsidRPr="00AC35FE" w:rsidRDefault="000971A9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В течение       года по мере необходимости</w:t>
            </w:r>
          </w:p>
        </w:tc>
        <w:tc>
          <w:tcPr>
            <w:tcW w:w="2521" w:type="dxa"/>
          </w:tcPr>
          <w:p w:rsidR="000971A9" w:rsidRPr="00AC35FE" w:rsidRDefault="000971A9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 заместитель председателя Совета депутатов,</w:t>
            </w:r>
          </w:p>
          <w:p w:rsidR="000971A9" w:rsidRPr="00AC35FE" w:rsidRDefault="000971A9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постоянные комиссии Совета депутатов</w:t>
            </w:r>
          </w:p>
        </w:tc>
      </w:tr>
      <w:tr w:rsidR="000971A9">
        <w:tc>
          <w:tcPr>
            <w:tcW w:w="776" w:type="dxa"/>
          </w:tcPr>
          <w:p w:rsidR="000971A9" w:rsidRPr="00AC35FE" w:rsidRDefault="000971A9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1.1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0971A9" w:rsidRPr="00AC35FE" w:rsidRDefault="000971A9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Прием граждан депутатами Совета депутатов</w:t>
            </w:r>
          </w:p>
        </w:tc>
        <w:tc>
          <w:tcPr>
            <w:tcW w:w="2301" w:type="dxa"/>
          </w:tcPr>
          <w:p w:rsidR="000971A9" w:rsidRPr="00AC35FE" w:rsidRDefault="000971A9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В соответствии с графиком приема</w:t>
            </w:r>
          </w:p>
        </w:tc>
        <w:tc>
          <w:tcPr>
            <w:tcW w:w="2521" w:type="dxa"/>
          </w:tcPr>
          <w:p w:rsidR="000971A9" w:rsidRPr="00AC35FE" w:rsidRDefault="000971A9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депутаты</w:t>
            </w:r>
          </w:p>
        </w:tc>
      </w:tr>
      <w:tr w:rsidR="000971A9">
        <w:tc>
          <w:tcPr>
            <w:tcW w:w="776" w:type="dxa"/>
          </w:tcPr>
          <w:p w:rsidR="000971A9" w:rsidRPr="00AC35FE" w:rsidRDefault="000971A9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1.1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0971A9" w:rsidRPr="00AC35FE" w:rsidRDefault="000971A9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2301" w:type="dxa"/>
          </w:tcPr>
          <w:p w:rsidR="000971A9" w:rsidRPr="00AC35FE" w:rsidRDefault="000971A9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521" w:type="dxa"/>
          </w:tcPr>
          <w:p w:rsidR="000971A9" w:rsidRPr="00AC35FE" w:rsidRDefault="000971A9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 депутаты</w:t>
            </w:r>
          </w:p>
        </w:tc>
      </w:tr>
      <w:tr w:rsidR="000971A9">
        <w:tc>
          <w:tcPr>
            <w:tcW w:w="776" w:type="dxa"/>
          </w:tcPr>
          <w:p w:rsidR="000971A9" w:rsidRPr="00AC35FE" w:rsidRDefault="000971A9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1.1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0971A9" w:rsidRPr="00AC35FE" w:rsidRDefault="000971A9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Участие в мероприятиях, проводимых Администрацией Вязьма-Брянского сельского поселения</w:t>
            </w:r>
          </w:p>
        </w:tc>
        <w:tc>
          <w:tcPr>
            <w:tcW w:w="2301" w:type="dxa"/>
          </w:tcPr>
          <w:p w:rsidR="000971A9" w:rsidRPr="00AC35FE" w:rsidRDefault="000971A9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21" w:type="dxa"/>
          </w:tcPr>
          <w:p w:rsidR="000971A9" w:rsidRPr="00AC35FE" w:rsidRDefault="000971A9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депутаты</w:t>
            </w:r>
          </w:p>
        </w:tc>
      </w:tr>
      <w:tr w:rsidR="000971A9">
        <w:tc>
          <w:tcPr>
            <w:tcW w:w="776" w:type="dxa"/>
          </w:tcPr>
          <w:p w:rsidR="000971A9" w:rsidRPr="00AC35FE" w:rsidRDefault="000971A9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1.1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0971A9" w:rsidRPr="00AC35FE" w:rsidRDefault="000971A9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Внесение изменений и дополнений в отдельные нормативные правовые акты и признание утратившими силу некоторых нормативных  правовых актов</w:t>
            </w:r>
          </w:p>
        </w:tc>
        <w:tc>
          <w:tcPr>
            <w:tcW w:w="2301" w:type="dxa"/>
          </w:tcPr>
          <w:p w:rsidR="000971A9" w:rsidRPr="00AC35FE" w:rsidRDefault="000971A9" w:rsidP="002E0D48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В течение года по необходимости</w:t>
            </w:r>
          </w:p>
        </w:tc>
        <w:tc>
          <w:tcPr>
            <w:tcW w:w="2521" w:type="dxa"/>
          </w:tcPr>
          <w:p w:rsidR="000971A9" w:rsidRPr="00AC35FE" w:rsidRDefault="000971A9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 депутаты</w:t>
            </w:r>
          </w:p>
        </w:tc>
      </w:tr>
      <w:tr w:rsidR="000971A9">
        <w:tc>
          <w:tcPr>
            <w:tcW w:w="776" w:type="dxa"/>
          </w:tcPr>
          <w:p w:rsidR="000971A9" w:rsidRPr="00AC35FE" w:rsidRDefault="000971A9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1.1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0971A9" w:rsidRPr="00AC35FE" w:rsidRDefault="000971A9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О внесении изменений в нормативно-правовые акты по местным налогам</w:t>
            </w:r>
          </w:p>
        </w:tc>
        <w:tc>
          <w:tcPr>
            <w:tcW w:w="2301" w:type="dxa"/>
          </w:tcPr>
          <w:p w:rsidR="000971A9" w:rsidRPr="00AC35FE" w:rsidRDefault="000971A9" w:rsidP="002E0D48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При изменении налогового законодательства</w:t>
            </w:r>
          </w:p>
        </w:tc>
        <w:tc>
          <w:tcPr>
            <w:tcW w:w="2521" w:type="dxa"/>
          </w:tcPr>
          <w:p w:rsidR="000971A9" w:rsidRPr="00AC35FE" w:rsidRDefault="000971A9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 депутаты</w:t>
            </w:r>
          </w:p>
        </w:tc>
      </w:tr>
      <w:tr w:rsidR="000971A9">
        <w:tc>
          <w:tcPr>
            <w:tcW w:w="776" w:type="dxa"/>
          </w:tcPr>
          <w:p w:rsidR="000971A9" w:rsidRPr="00AC35FE" w:rsidRDefault="000971A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1.17. </w:t>
            </w:r>
          </w:p>
        </w:tc>
        <w:tc>
          <w:tcPr>
            <w:tcW w:w="4217" w:type="dxa"/>
          </w:tcPr>
          <w:p w:rsidR="000971A9" w:rsidRPr="00AC35FE" w:rsidRDefault="000971A9" w:rsidP="00AC35F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соблюдении правил противопожарной безопасности на территории Вязьма-Брянского сельского поселения </w:t>
            </w:r>
          </w:p>
        </w:tc>
        <w:tc>
          <w:tcPr>
            <w:tcW w:w="2301" w:type="dxa"/>
          </w:tcPr>
          <w:p w:rsidR="000971A9" w:rsidRPr="00AC35FE" w:rsidRDefault="000971A9" w:rsidP="002E0D4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21" w:type="dxa"/>
          </w:tcPr>
          <w:p w:rsidR="000971A9" w:rsidRPr="00AC35FE" w:rsidRDefault="000971A9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 депутаты</w:t>
            </w:r>
          </w:p>
        </w:tc>
      </w:tr>
      <w:tr w:rsidR="000971A9">
        <w:tc>
          <w:tcPr>
            <w:tcW w:w="776" w:type="dxa"/>
          </w:tcPr>
          <w:p w:rsidR="000971A9" w:rsidRDefault="000971A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1.18.</w:t>
            </w:r>
          </w:p>
        </w:tc>
        <w:tc>
          <w:tcPr>
            <w:tcW w:w="4217" w:type="dxa"/>
          </w:tcPr>
          <w:p w:rsidR="000971A9" w:rsidRDefault="000971A9" w:rsidP="00AC35F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перспективном плане работы Совета депутатов сельского поселения на 2018 год</w:t>
            </w:r>
          </w:p>
        </w:tc>
        <w:tc>
          <w:tcPr>
            <w:tcW w:w="2301" w:type="dxa"/>
          </w:tcPr>
          <w:p w:rsidR="000971A9" w:rsidRDefault="000971A9" w:rsidP="002E0D4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Декабрь </w:t>
            </w:r>
          </w:p>
        </w:tc>
        <w:tc>
          <w:tcPr>
            <w:tcW w:w="2521" w:type="dxa"/>
          </w:tcPr>
          <w:p w:rsidR="000971A9" w:rsidRPr="00AC35FE" w:rsidRDefault="000971A9" w:rsidP="00D543D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971A9" w:rsidTr="00283BC1">
        <w:tc>
          <w:tcPr>
            <w:tcW w:w="776" w:type="dxa"/>
          </w:tcPr>
          <w:p w:rsidR="000971A9" w:rsidRPr="00AC35FE" w:rsidRDefault="000971A9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039" w:type="dxa"/>
            <w:gridSpan w:val="3"/>
            <w:vAlign w:val="center"/>
          </w:tcPr>
          <w:p w:rsidR="000971A9" w:rsidRDefault="000971A9" w:rsidP="00283BC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Заседания постоянных комиссий    Совета депутатов</w:t>
            </w:r>
          </w:p>
          <w:p w:rsidR="000971A9" w:rsidRPr="00AC35FE" w:rsidRDefault="000971A9" w:rsidP="00283B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971A9">
        <w:tc>
          <w:tcPr>
            <w:tcW w:w="776" w:type="dxa"/>
          </w:tcPr>
          <w:p w:rsidR="000971A9" w:rsidRPr="00AC35FE" w:rsidRDefault="000971A9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217" w:type="dxa"/>
          </w:tcPr>
          <w:p w:rsidR="000971A9" w:rsidRPr="00AC35FE" w:rsidRDefault="000971A9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Заседания постоянных комиссий по вопросам, выносимым на заседания Совета депутатов</w:t>
            </w:r>
          </w:p>
        </w:tc>
        <w:tc>
          <w:tcPr>
            <w:tcW w:w="2301" w:type="dxa"/>
          </w:tcPr>
          <w:p w:rsidR="000971A9" w:rsidRPr="00AC35FE" w:rsidRDefault="000971A9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В течение года по необходимости</w:t>
            </w:r>
          </w:p>
        </w:tc>
        <w:tc>
          <w:tcPr>
            <w:tcW w:w="2521" w:type="dxa"/>
          </w:tcPr>
          <w:p w:rsidR="000971A9" w:rsidRPr="00AC35FE" w:rsidRDefault="000971A9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Председатели</w:t>
            </w:r>
          </w:p>
          <w:p w:rsidR="000971A9" w:rsidRPr="00AC35FE" w:rsidRDefault="000971A9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постоянных комиссий</w:t>
            </w:r>
          </w:p>
        </w:tc>
      </w:tr>
      <w:tr w:rsidR="000971A9" w:rsidTr="00283BC1">
        <w:trPr>
          <w:trHeight w:val="1106"/>
        </w:trPr>
        <w:tc>
          <w:tcPr>
            <w:tcW w:w="776" w:type="dxa"/>
          </w:tcPr>
          <w:p w:rsidR="000971A9" w:rsidRPr="00AC35FE" w:rsidRDefault="000971A9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039" w:type="dxa"/>
            <w:gridSpan w:val="3"/>
            <w:vAlign w:val="center"/>
          </w:tcPr>
          <w:p w:rsidR="000971A9" w:rsidRPr="00AC35FE" w:rsidRDefault="000971A9" w:rsidP="00283BC1">
            <w:pPr>
              <w:jc w:val="center"/>
              <w:rPr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Организационная и информационная работа с населением</w:t>
            </w:r>
          </w:p>
        </w:tc>
      </w:tr>
      <w:tr w:rsidR="000971A9">
        <w:tc>
          <w:tcPr>
            <w:tcW w:w="776" w:type="dxa"/>
          </w:tcPr>
          <w:p w:rsidR="000971A9" w:rsidRPr="00AC35FE" w:rsidRDefault="000971A9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4217" w:type="dxa"/>
          </w:tcPr>
          <w:p w:rsidR="000971A9" w:rsidRPr="00AC35FE" w:rsidRDefault="000971A9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Проведение публичных слушаний по вопросам внесений изменений в Устав сельского поселения</w:t>
            </w:r>
          </w:p>
        </w:tc>
        <w:tc>
          <w:tcPr>
            <w:tcW w:w="2301" w:type="dxa"/>
          </w:tcPr>
          <w:p w:rsidR="000971A9" w:rsidRPr="00AC35FE" w:rsidRDefault="000971A9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В течение года по необходимости</w:t>
            </w:r>
          </w:p>
        </w:tc>
        <w:tc>
          <w:tcPr>
            <w:tcW w:w="2521" w:type="dxa"/>
          </w:tcPr>
          <w:p w:rsidR="000971A9" w:rsidRPr="00AC35FE" w:rsidRDefault="000971A9" w:rsidP="00106EC0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</w:t>
            </w:r>
          </w:p>
          <w:p w:rsidR="000971A9" w:rsidRPr="00AC35FE" w:rsidRDefault="000971A9" w:rsidP="00106EC0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депутаты</w:t>
            </w:r>
          </w:p>
        </w:tc>
      </w:tr>
      <w:tr w:rsidR="000971A9">
        <w:tc>
          <w:tcPr>
            <w:tcW w:w="776" w:type="dxa"/>
          </w:tcPr>
          <w:p w:rsidR="000971A9" w:rsidRPr="00AC35FE" w:rsidRDefault="000971A9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4217" w:type="dxa"/>
          </w:tcPr>
          <w:p w:rsidR="000971A9" w:rsidRPr="00AC35FE" w:rsidRDefault="000971A9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Проведение публичных слушаний по проекту отчета об исполнения бюджета за 201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AC35FE"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301" w:type="dxa"/>
          </w:tcPr>
          <w:p w:rsidR="000971A9" w:rsidRPr="00AC35FE" w:rsidRDefault="000971A9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Апрель, май</w:t>
            </w:r>
          </w:p>
        </w:tc>
        <w:tc>
          <w:tcPr>
            <w:tcW w:w="2521" w:type="dxa"/>
          </w:tcPr>
          <w:p w:rsidR="000971A9" w:rsidRPr="00AC35FE" w:rsidRDefault="000971A9" w:rsidP="00106EC0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</w:t>
            </w:r>
          </w:p>
          <w:p w:rsidR="000971A9" w:rsidRPr="00AC35FE" w:rsidRDefault="000971A9" w:rsidP="00106EC0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депутаты</w:t>
            </w:r>
          </w:p>
        </w:tc>
      </w:tr>
      <w:tr w:rsidR="000971A9">
        <w:tc>
          <w:tcPr>
            <w:tcW w:w="776" w:type="dxa"/>
          </w:tcPr>
          <w:p w:rsidR="000971A9" w:rsidRPr="00AC35FE" w:rsidRDefault="000971A9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4217" w:type="dxa"/>
          </w:tcPr>
          <w:p w:rsidR="000971A9" w:rsidRPr="00AC35FE" w:rsidRDefault="000971A9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Отчет депутатов перед населением о проделанной работе</w:t>
            </w:r>
          </w:p>
        </w:tc>
        <w:tc>
          <w:tcPr>
            <w:tcW w:w="2301" w:type="dxa"/>
          </w:tcPr>
          <w:p w:rsidR="000971A9" w:rsidRPr="00AC35FE" w:rsidRDefault="000971A9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521" w:type="dxa"/>
          </w:tcPr>
          <w:p w:rsidR="000971A9" w:rsidRPr="00AC35FE" w:rsidRDefault="000971A9" w:rsidP="00106EC0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Депутаты</w:t>
            </w:r>
          </w:p>
        </w:tc>
      </w:tr>
      <w:tr w:rsidR="000971A9">
        <w:tc>
          <w:tcPr>
            <w:tcW w:w="776" w:type="dxa"/>
          </w:tcPr>
          <w:p w:rsidR="000971A9" w:rsidRPr="00AC35FE" w:rsidRDefault="000971A9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4217" w:type="dxa"/>
          </w:tcPr>
          <w:p w:rsidR="000971A9" w:rsidRPr="00AC35FE" w:rsidRDefault="000971A9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Опубликование (обнародование) принятых Советом депутатов решений</w:t>
            </w:r>
          </w:p>
        </w:tc>
        <w:tc>
          <w:tcPr>
            <w:tcW w:w="2301" w:type="dxa"/>
          </w:tcPr>
          <w:p w:rsidR="000971A9" w:rsidRPr="00AC35FE" w:rsidRDefault="000971A9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2521" w:type="dxa"/>
          </w:tcPr>
          <w:p w:rsidR="000971A9" w:rsidRPr="00AC35FE" w:rsidRDefault="000971A9" w:rsidP="00106EC0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0971A9">
        <w:tc>
          <w:tcPr>
            <w:tcW w:w="776" w:type="dxa"/>
          </w:tcPr>
          <w:p w:rsidR="000971A9" w:rsidRPr="00AC35FE" w:rsidRDefault="000971A9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3.5.</w:t>
            </w:r>
          </w:p>
        </w:tc>
        <w:tc>
          <w:tcPr>
            <w:tcW w:w="4217" w:type="dxa"/>
          </w:tcPr>
          <w:p w:rsidR="000971A9" w:rsidRPr="00AC35FE" w:rsidRDefault="000971A9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Проведение встреч с избирателями, участие в собраниях граждан по вопросам местного значения</w:t>
            </w:r>
          </w:p>
        </w:tc>
        <w:tc>
          <w:tcPr>
            <w:tcW w:w="2301" w:type="dxa"/>
          </w:tcPr>
          <w:p w:rsidR="000971A9" w:rsidRPr="00AC35FE" w:rsidRDefault="000971A9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2521" w:type="dxa"/>
          </w:tcPr>
          <w:p w:rsidR="000971A9" w:rsidRPr="00AC35FE" w:rsidRDefault="000971A9" w:rsidP="00106EC0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Депутаты</w:t>
            </w:r>
          </w:p>
        </w:tc>
      </w:tr>
    </w:tbl>
    <w:p w:rsidR="000971A9" w:rsidRDefault="000971A9" w:rsidP="00106EC0"/>
    <w:sectPr w:rsidR="000971A9" w:rsidSect="006C6A2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A2C"/>
    <w:rsid w:val="00000515"/>
    <w:rsid w:val="0000253B"/>
    <w:rsid w:val="00002F6F"/>
    <w:rsid w:val="00003CB6"/>
    <w:rsid w:val="0000568D"/>
    <w:rsid w:val="0000597E"/>
    <w:rsid w:val="00005CC7"/>
    <w:rsid w:val="00006CE5"/>
    <w:rsid w:val="00007310"/>
    <w:rsid w:val="000076F6"/>
    <w:rsid w:val="0000780F"/>
    <w:rsid w:val="00011E12"/>
    <w:rsid w:val="000124E4"/>
    <w:rsid w:val="0001326D"/>
    <w:rsid w:val="00013474"/>
    <w:rsid w:val="00014A67"/>
    <w:rsid w:val="00014CA5"/>
    <w:rsid w:val="00014FFE"/>
    <w:rsid w:val="00016E1E"/>
    <w:rsid w:val="00017D31"/>
    <w:rsid w:val="00020303"/>
    <w:rsid w:val="0002129F"/>
    <w:rsid w:val="0002143E"/>
    <w:rsid w:val="000218F1"/>
    <w:rsid w:val="0002238F"/>
    <w:rsid w:val="00022F79"/>
    <w:rsid w:val="00023ACA"/>
    <w:rsid w:val="00023BBD"/>
    <w:rsid w:val="00025163"/>
    <w:rsid w:val="000251B4"/>
    <w:rsid w:val="00025444"/>
    <w:rsid w:val="00025D87"/>
    <w:rsid w:val="000264A5"/>
    <w:rsid w:val="0002658A"/>
    <w:rsid w:val="0002708D"/>
    <w:rsid w:val="00027C33"/>
    <w:rsid w:val="00027C8A"/>
    <w:rsid w:val="00030B46"/>
    <w:rsid w:val="00031BCC"/>
    <w:rsid w:val="00032868"/>
    <w:rsid w:val="00032962"/>
    <w:rsid w:val="000336F9"/>
    <w:rsid w:val="00033EE2"/>
    <w:rsid w:val="00034E60"/>
    <w:rsid w:val="000350F7"/>
    <w:rsid w:val="000351B6"/>
    <w:rsid w:val="00035608"/>
    <w:rsid w:val="00035C68"/>
    <w:rsid w:val="00036481"/>
    <w:rsid w:val="00036742"/>
    <w:rsid w:val="00037650"/>
    <w:rsid w:val="00037875"/>
    <w:rsid w:val="00037C9A"/>
    <w:rsid w:val="00037FFB"/>
    <w:rsid w:val="000430B0"/>
    <w:rsid w:val="00043180"/>
    <w:rsid w:val="00043229"/>
    <w:rsid w:val="00044253"/>
    <w:rsid w:val="00045306"/>
    <w:rsid w:val="0004539A"/>
    <w:rsid w:val="00045B90"/>
    <w:rsid w:val="00046058"/>
    <w:rsid w:val="0004610C"/>
    <w:rsid w:val="000465E9"/>
    <w:rsid w:val="0004660C"/>
    <w:rsid w:val="000468D8"/>
    <w:rsid w:val="0004725E"/>
    <w:rsid w:val="00047427"/>
    <w:rsid w:val="0004772E"/>
    <w:rsid w:val="00047A55"/>
    <w:rsid w:val="00050111"/>
    <w:rsid w:val="00050626"/>
    <w:rsid w:val="00050663"/>
    <w:rsid w:val="00050A24"/>
    <w:rsid w:val="000513D8"/>
    <w:rsid w:val="00052095"/>
    <w:rsid w:val="000522D0"/>
    <w:rsid w:val="000528C7"/>
    <w:rsid w:val="000546EB"/>
    <w:rsid w:val="00055603"/>
    <w:rsid w:val="000557D1"/>
    <w:rsid w:val="000558D8"/>
    <w:rsid w:val="00057020"/>
    <w:rsid w:val="0005737A"/>
    <w:rsid w:val="00057F3C"/>
    <w:rsid w:val="00060F43"/>
    <w:rsid w:val="0006113E"/>
    <w:rsid w:val="00061B32"/>
    <w:rsid w:val="00061E0C"/>
    <w:rsid w:val="00061FD7"/>
    <w:rsid w:val="0006217E"/>
    <w:rsid w:val="00063FFE"/>
    <w:rsid w:val="00064387"/>
    <w:rsid w:val="00064FFB"/>
    <w:rsid w:val="00065AB5"/>
    <w:rsid w:val="0006623C"/>
    <w:rsid w:val="000666B8"/>
    <w:rsid w:val="00066BA3"/>
    <w:rsid w:val="00066CDA"/>
    <w:rsid w:val="00067B4F"/>
    <w:rsid w:val="000700DE"/>
    <w:rsid w:val="00070F54"/>
    <w:rsid w:val="000710AC"/>
    <w:rsid w:val="000710DC"/>
    <w:rsid w:val="00072228"/>
    <w:rsid w:val="000722FF"/>
    <w:rsid w:val="00072419"/>
    <w:rsid w:val="00072A3C"/>
    <w:rsid w:val="00072C41"/>
    <w:rsid w:val="00072C95"/>
    <w:rsid w:val="000737C0"/>
    <w:rsid w:val="00073F82"/>
    <w:rsid w:val="00074B08"/>
    <w:rsid w:val="0007570C"/>
    <w:rsid w:val="00075807"/>
    <w:rsid w:val="00075B0D"/>
    <w:rsid w:val="00075B56"/>
    <w:rsid w:val="00076D04"/>
    <w:rsid w:val="000772E9"/>
    <w:rsid w:val="00077DDC"/>
    <w:rsid w:val="000803C7"/>
    <w:rsid w:val="00080B2A"/>
    <w:rsid w:val="00080C76"/>
    <w:rsid w:val="00082068"/>
    <w:rsid w:val="00082287"/>
    <w:rsid w:val="0008271C"/>
    <w:rsid w:val="00082DD2"/>
    <w:rsid w:val="00082E7E"/>
    <w:rsid w:val="000836AA"/>
    <w:rsid w:val="00083727"/>
    <w:rsid w:val="00083CCB"/>
    <w:rsid w:val="00084203"/>
    <w:rsid w:val="000848FE"/>
    <w:rsid w:val="00084ED8"/>
    <w:rsid w:val="00085145"/>
    <w:rsid w:val="00085E99"/>
    <w:rsid w:val="00086004"/>
    <w:rsid w:val="000867A2"/>
    <w:rsid w:val="000875A2"/>
    <w:rsid w:val="00087A72"/>
    <w:rsid w:val="00090869"/>
    <w:rsid w:val="00090D51"/>
    <w:rsid w:val="00093726"/>
    <w:rsid w:val="00095CD6"/>
    <w:rsid w:val="00095F45"/>
    <w:rsid w:val="000971A9"/>
    <w:rsid w:val="0009761C"/>
    <w:rsid w:val="000977B5"/>
    <w:rsid w:val="000A0039"/>
    <w:rsid w:val="000A05D2"/>
    <w:rsid w:val="000A19F1"/>
    <w:rsid w:val="000A23BF"/>
    <w:rsid w:val="000A28CC"/>
    <w:rsid w:val="000A37D0"/>
    <w:rsid w:val="000A3AE1"/>
    <w:rsid w:val="000A3CBF"/>
    <w:rsid w:val="000A5B0F"/>
    <w:rsid w:val="000A5CC9"/>
    <w:rsid w:val="000A5F77"/>
    <w:rsid w:val="000B062D"/>
    <w:rsid w:val="000B19F4"/>
    <w:rsid w:val="000B1B4D"/>
    <w:rsid w:val="000B1E6C"/>
    <w:rsid w:val="000B2312"/>
    <w:rsid w:val="000B266B"/>
    <w:rsid w:val="000B2745"/>
    <w:rsid w:val="000B37EE"/>
    <w:rsid w:val="000B3F03"/>
    <w:rsid w:val="000B41C8"/>
    <w:rsid w:val="000B47D7"/>
    <w:rsid w:val="000B5A77"/>
    <w:rsid w:val="000B5AEB"/>
    <w:rsid w:val="000B5B5E"/>
    <w:rsid w:val="000B5F03"/>
    <w:rsid w:val="000B6A4E"/>
    <w:rsid w:val="000B6D94"/>
    <w:rsid w:val="000B7679"/>
    <w:rsid w:val="000C00C4"/>
    <w:rsid w:val="000C1071"/>
    <w:rsid w:val="000C11EE"/>
    <w:rsid w:val="000C198A"/>
    <w:rsid w:val="000C1E6F"/>
    <w:rsid w:val="000C31A3"/>
    <w:rsid w:val="000C4091"/>
    <w:rsid w:val="000C5456"/>
    <w:rsid w:val="000C5EB3"/>
    <w:rsid w:val="000C6E3C"/>
    <w:rsid w:val="000C70E7"/>
    <w:rsid w:val="000D04F2"/>
    <w:rsid w:val="000D0E64"/>
    <w:rsid w:val="000D1439"/>
    <w:rsid w:val="000D260F"/>
    <w:rsid w:val="000D376C"/>
    <w:rsid w:val="000D439C"/>
    <w:rsid w:val="000D43C8"/>
    <w:rsid w:val="000D4A59"/>
    <w:rsid w:val="000D5130"/>
    <w:rsid w:val="000D5EF8"/>
    <w:rsid w:val="000D6483"/>
    <w:rsid w:val="000D66B7"/>
    <w:rsid w:val="000D7E19"/>
    <w:rsid w:val="000D7F1A"/>
    <w:rsid w:val="000E10AB"/>
    <w:rsid w:val="000E1364"/>
    <w:rsid w:val="000E14C1"/>
    <w:rsid w:val="000E197C"/>
    <w:rsid w:val="000E1984"/>
    <w:rsid w:val="000E1FCF"/>
    <w:rsid w:val="000E334C"/>
    <w:rsid w:val="000E38AF"/>
    <w:rsid w:val="000E3D30"/>
    <w:rsid w:val="000E47DD"/>
    <w:rsid w:val="000E5305"/>
    <w:rsid w:val="000E532A"/>
    <w:rsid w:val="000E5331"/>
    <w:rsid w:val="000E552B"/>
    <w:rsid w:val="000E709F"/>
    <w:rsid w:val="000E7793"/>
    <w:rsid w:val="000E7A82"/>
    <w:rsid w:val="000E7B6A"/>
    <w:rsid w:val="000F0523"/>
    <w:rsid w:val="000F0552"/>
    <w:rsid w:val="000F2133"/>
    <w:rsid w:val="000F325F"/>
    <w:rsid w:val="000F3A53"/>
    <w:rsid w:val="000F44C7"/>
    <w:rsid w:val="000F45AF"/>
    <w:rsid w:val="000F4C57"/>
    <w:rsid w:val="000F5010"/>
    <w:rsid w:val="000F6248"/>
    <w:rsid w:val="000F6C4E"/>
    <w:rsid w:val="000F7DF6"/>
    <w:rsid w:val="00100EF2"/>
    <w:rsid w:val="00100F80"/>
    <w:rsid w:val="001020F4"/>
    <w:rsid w:val="0010458A"/>
    <w:rsid w:val="001049AF"/>
    <w:rsid w:val="00105996"/>
    <w:rsid w:val="00106EC0"/>
    <w:rsid w:val="001071CA"/>
    <w:rsid w:val="00107ADD"/>
    <w:rsid w:val="00110376"/>
    <w:rsid w:val="001106EA"/>
    <w:rsid w:val="001112DC"/>
    <w:rsid w:val="0011322F"/>
    <w:rsid w:val="001132EA"/>
    <w:rsid w:val="001138D7"/>
    <w:rsid w:val="00113AA9"/>
    <w:rsid w:val="00113E16"/>
    <w:rsid w:val="00114EE2"/>
    <w:rsid w:val="0011642F"/>
    <w:rsid w:val="001166A6"/>
    <w:rsid w:val="00116779"/>
    <w:rsid w:val="00116873"/>
    <w:rsid w:val="00116A41"/>
    <w:rsid w:val="00116B54"/>
    <w:rsid w:val="00116DAA"/>
    <w:rsid w:val="00116DFE"/>
    <w:rsid w:val="0011748C"/>
    <w:rsid w:val="00117610"/>
    <w:rsid w:val="00117A46"/>
    <w:rsid w:val="00117AEC"/>
    <w:rsid w:val="0012033C"/>
    <w:rsid w:val="001206A1"/>
    <w:rsid w:val="00121589"/>
    <w:rsid w:val="00122996"/>
    <w:rsid w:val="00123C9F"/>
    <w:rsid w:val="00126374"/>
    <w:rsid w:val="00126487"/>
    <w:rsid w:val="0012684A"/>
    <w:rsid w:val="00127224"/>
    <w:rsid w:val="0012751A"/>
    <w:rsid w:val="001275F2"/>
    <w:rsid w:val="001278EC"/>
    <w:rsid w:val="00127F0E"/>
    <w:rsid w:val="001306F2"/>
    <w:rsid w:val="00130BBF"/>
    <w:rsid w:val="00132212"/>
    <w:rsid w:val="0013244F"/>
    <w:rsid w:val="00132DE8"/>
    <w:rsid w:val="0013326A"/>
    <w:rsid w:val="001343F8"/>
    <w:rsid w:val="00135432"/>
    <w:rsid w:val="0013571E"/>
    <w:rsid w:val="00135DBE"/>
    <w:rsid w:val="001363B2"/>
    <w:rsid w:val="00137997"/>
    <w:rsid w:val="00137A50"/>
    <w:rsid w:val="00140571"/>
    <w:rsid w:val="0014129F"/>
    <w:rsid w:val="00141348"/>
    <w:rsid w:val="00141365"/>
    <w:rsid w:val="00141694"/>
    <w:rsid w:val="00141837"/>
    <w:rsid w:val="001425A1"/>
    <w:rsid w:val="0014383A"/>
    <w:rsid w:val="00144D7A"/>
    <w:rsid w:val="00144DAC"/>
    <w:rsid w:val="00144DE6"/>
    <w:rsid w:val="0014518E"/>
    <w:rsid w:val="001451B1"/>
    <w:rsid w:val="00145944"/>
    <w:rsid w:val="00145BD3"/>
    <w:rsid w:val="0014652A"/>
    <w:rsid w:val="0014663B"/>
    <w:rsid w:val="00146682"/>
    <w:rsid w:val="001468F5"/>
    <w:rsid w:val="00147696"/>
    <w:rsid w:val="001506B8"/>
    <w:rsid w:val="0015451C"/>
    <w:rsid w:val="00155D29"/>
    <w:rsid w:val="00155E72"/>
    <w:rsid w:val="001561EE"/>
    <w:rsid w:val="00157C9A"/>
    <w:rsid w:val="001603E4"/>
    <w:rsid w:val="00160A29"/>
    <w:rsid w:val="001611E9"/>
    <w:rsid w:val="001614C6"/>
    <w:rsid w:val="00162C2A"/>
    <w:rsid w:val="00162FA1"/>
    <w:rsid w:val="001632E5"/>
    <w:rsid w:val="00163711"/>
    <w:rsid w:val="001649F7"/>
    <w:rsid w:val="00165485"/>
    <w:rsid w:val="00165AE7"/>
    <w:rsid w:val="00166210"/>
    <w:rsid w:val="0016635E"/>
    <w:rsid w:val="00166367"/>
    <w:rsid w:val="001663E6"/>
    <w:rsid w:val="0016645A"/>
    <w:rsid w:val="00166CC2"/>
    <w:rsid w:val="00171021"/>
    <w:rsid w:val="001718D8"/>
    <w:rsid w:val="001723E6"/>
    <w:rsid w:val="0017280E"/>
    <w:rsid w:val="00172F4D"/>
    <w:rsid w:val="001749BD"/>
    <w:rsid w:val="00174A86"/>
    <w:rsid w:val="00174B78"/>
    <w:rsid w:val="00176250"/>
    <w:rsid w:val="00176CC6"/>
    <w:rsid w:val="001771CC"/>
    <w:rsid w:val="00180A37"/>
    <w:rsid w:val="00181148"/>
    <w:rsid w:val="0018141A"/>
    <w:rsid w:val="001819C3"/>
    <w:rsid w:val="00181CCF"/>
    <w:rsid w:val="00181DC9"/>
    <w:rsid w:val="00181E72"/>
    <w:rsid w:val="00181FBF"/>
    <w:rsid w:val="001821B8"/>
    <w:rsid w:val="00182AD5"/>
    <w:rsid w:val="00182B30"/>
    <w:rsid w:val="00183332"/>
    <w:rsid w:val="00183C2F"/>
    <w:rsid w:val="00183C50"/>
    <w:rsid w:val="001845A9"/>
    <w:rsid w:val="0018475D"/>
    <w:rsid w:val="00185179"/>
    <w:rsid w:val="00185530"/>
    <w:rsid w:val="00187DE9"/>
    <w:rsid w:val="001905A4"/>
    <w:rsid w:val="001912CD"/>
    <w:rsid w:val="001919E9"/>
    <w:rsid w:val="001920CA"/>
    <w:rsid w:val="001928D8"/>
    <w:rsid w:val="00192987"/>
    <w:rsid w:val="00192E4B"/>
    <w:rsid w:val="00194817"/>
    <w:rsid w:val="00194FC4"/>
    <w:rsid w:val="00195108"/>
    <w:rsid w:val="00195F62"/>
    <w:rsid w:val="00195FDC"/>
    <w:rsid w:val="00196E09"/>
    <w:rsid w:val="00197197"/>
    <w:rsid w:val="0019746E"/>
    <w:rsid w:val="001976DA"/>
    <w:rsid w:val="00197CEB"/>
    <w:rsid w:val="001A0EE5"/>
    <w:rsid w:val="001A184E"/>
    <w:rsid w:val="001A1A66"/>
    <w:rsid w:val="001A2AFA"/>
    <w:rsid w:val="001A2F64"/>
    <w:rsid w:val="001A3465"/>
    <w:rsid w:val="001A3CCE"/>
    <w:rsid w:val="001A43CA"/>
    <w:rsid w:val="001A4882"/>
    <w:rsid w:val="001A488A"/>
    <w:rsid w:val="001A4F94"/>
    <w:rsid w:val="001A5771"/>
    <w:rsid w:val="001A5906"/>
    <w:rsid w:val="001A5914"/>
    <w:rsid w:val="001A69FA"/>
    <w:rsid w:val="001A6BFC"/>
    <w:rsid w:val="001A6DB0"/>
    <w:rsid w:val="001A6E3F"/>
    <w:rsid w:val="001A6F81"/>
    <w:rsid w:val="001B040F"/>
    <w:rsid w:val="001B057E"/>
    <w:rsid w:val="001B08DD"/>
    <w:rsid w:val="001B1281"/>
    <w:rsid w:val="001B1286"/>
    <w:rsid w:val="001B4D42"/>
    <w:rsid w:val="001B56DB"/>
    <w:rsid w:val="001B58A2"/>
    <w:rsid w:val="001B5CE5"/>
    <w:rsid w:val="001B5DA6"/>
    <w:rsid w:val="001B66ED"/>
    <w:rsid w:val="001B6923"/>
    <w:rsid w:val="001B6F64"/>
    <w:rsid w:val="001B72BD"/>
    <w:rsid w:val="001B72D7"/>
    <w:rsid w:val="001B7806"/>
    <w:rsid w:val="001B7A51"/>
    <w:rsid w:val="001B7C45"/>
    <w:rsid w:val="001B7F7F"/>
    <w:rsid w:val="001C013E"/>
    <w:rsid w:val="001C0364"/>
    <w:rsid w:val="001C0406"/>
    <w:rsid w:val="001C0653"/>
    <w:rsid w:val="001C093F"/>
    <w:rsid w:val="001C2B62"/>
    <w:rsid w:val="001C335C"/>
    <w:rsid w:val="001C33E3"/>
    <w:rsid w:val="001C3942"/>
    <w:rsid w:val="001C3E70"/>
    <w:rsid w:val="001C51DA"/>
    <w:rsid w:val="001C5479"/>
    <w:rsid w:val="001C587A"/>
    <w:rsid w:val="001C5F4A"/>
    <w:rsid w:val="001C653C"/>
    <w:rsid w:val="001C6829"/>
    <w:rsid w:val="001C7516"/>
    <w:rsid w:val="001C7634"/>
    <w:rsid w:val="001C7D02"/>
    <w:rsid w:val="001D0509"/>
    <w:rsid w:val="001D07CA"/>
    <w:rsid w:val="001D08B9"/>
    <w:rsid w:val="001D1049"/>
    <w:rsid w:val="001D146B"/>
    <w:rsid w:val="001D2552"/>
    <w:rsid w:val="001D2939"/>
    <w:rsid w:val="001D33B9"/>
    <w:rsid w:val="001D3D0A"/>
    <w:rsid w:val="001D3D34"/>
    <w:rsid w:val="001D4DF4"/>
    <w:rsid w:val="001D4FA4"/>
    <w:rsid w:val="001D5889"/>
    <w:rsid w:val="001D5F32"/>
    <w:rsid w:val="001D5FC4"/>
    <w:rsid w:val="001D6BA9"/>
    <w:rsid w:val="001D6BCE"/>
    <w:rsid w:val="001D72CC"/>
    <w:rsid w:val="001D7617"/>
    <w:rsid w:val="001D7A31"/>
    <w:rsid w:val="001D7B55"/>
    <w:rsid w:val="001D7C9E"/>
    <w:rsid w:val="001D7EE5"/>
    <w:rsid w:val="001E09AE"/>
    <w:rsid w:val="001E0B1D"/>
    <w:rsid w:val="001E15C0"/>
    <w:rsid w:val="001E1998"/>
    <w:rsid w:val="001E1B70"/>
    <w:rsid w:val="001E1D94"/>
    <w:rsid w:val="001E2754"/>
    <w:rsid w:val="001E27D6"/>
    <w:rsid w:val="001E2B62"/>
    <w:rsid w:val="001E2B87"/>
    <w:rsid w:val="001E3503"/>
    <w:rsid w:val="001E42C9"/>
    <w:rsid w:val="001E5489"/>
    <w:rsid w:val="001E5E6F"/>
    <w:rsid w:val="001E68A8"/>
    <w:rsid w:val="001E6A85"/>
    <w:rsid w:val="001E7965"/>
    <w:rsid w:val="001E7E10"/>
    <w:rsid w:val="001E7F43"/>
    <w:rsid w:val="001E7F92"/>
    <w:rsid w:val="001F1143"/>
    <w:rsid w:val="001F14F9"/>
    <w:rsid w:val="001F20B6"/>
    <w:rsid w:val="001F24EA"/>
    <w:rsid w:val="001F2732"/>
    <w:rsid w:val="001F38D1"/>
    <w:rsid w:val="001F3EFA"/>
    <w:rsid w:val="001F4356"/>
    <w:rsid w:val="001F4A43"/>
    <w:rsid w:val="001F524A"/>
    <w:rsid w:val="001F588D"/>
    <w:rsid w:val="001F5D7B"/>
    <w:rsid w:val="001F7E63"/>
    <w:rsid w:val="0020171B"/>
    <w:rsid w:val="00201A71"/>
    <w:rsid w:val="00201FCC"/>
    <w:rsid w:val="002021C0"/>
    <w:rsid w:val="00202A7D"/>
    <w:rsid w:val="00202BFF"/>
    <w:rsid w:val="00203172"/>
    <w:rsid w:val="002036AD"/>
    <w:rsid w:val="00207D30"/>
    <w:rsid w:val="002103A8"/>
    <w:rsid w:val="00210742"/>
    <w:rsid w:val="00210EAA"/>
    <w:rsid w:val="0021109B"/>
    <w:rsid w:val="0021152A"/>
    <w:rsid w:val="00211763"/>
    <w:rsid w:val="00211941"/>
    <w:rsid w:val="00211BAC"/>
    <w:rsid w:val="00212350"/>
    <w:rsid w:val="002136F7"/>
    <w:rsid w:val="00213B69"/>
    <w:rsid w:val="00213B7D"/>
    <w:rsid w:val="00214E79"/>
    <w:rsid w:val="0021521C"/>
    <w:rsid w:val="00215966"/>
    <w:rsid w:val="00215BE9"/>
    <w:rsid w:val="00216624"/>
    <w:rsid w:val="0021754A"/>
    <w:rsid w:val="0022160D"/>
    <w:rsid w:val="002219FE"/>
    <w:rsid w:val="002229B4"/>
    <w:rsid w:val="00223AC7"/>
    <w:rsid w:val="00223CFB"/>
    <w:rsid w:val="00224521"/>
    <w:rsid w:val="00224DD7"/>
    <w:rsid w:val="002258AB"/>
    <w:rsid w:val="00225A76"/>
    <w:rsid w:val="00225EE5"/>
    <w:rsid w:val="002262D3"/>
    <w:rsid w:val="0022674C"/>
    <w:rsid w:val="00227219"/>
    <w:rsid w:val="0022774E"/>
    <w:rsid w:val="00227827"/>
    <w:rsid w:val="00227C02"/>
    <w:rsid w:val="0023039C"/>
    <w:rsid w:val="0023056E"/>
    <w:rsid w:val="0023068B"/>
    <w:rsid w:val="00230A1F"/>
    <w:rsid w:val="0023143A"/>
    <w:rsid w:val="00231744"/>
    <w:rsid w:val="002323A2"/>
    <w:rsid w:val="0023250D"/>
    <w:rsid w:val="0023319F"/>
    <w:rsid w:val="002333A6"/>
    <w:rsid w:val="00233E35"/>
    <w:rsid w:val="00234129"/>
    <w:rsid w:val="00234220"/>
    <w:rsid w:val="0023496F"/>
    <w:rsid w:val="00235AA7"/>
    <w:rsid w:val="002408E1"/>
    <w:rsid w:val="00240AB7"/>
    <w:rsid w:val="00242893"/>
    <w:rsid w:val="00244009"/>
    <w:rsid w:val="00244409"/>
    <w:rsid w:val="00244FDA"/>
    <w:rsid w:val="002450FB"/>
    <w:rsid w:val="002454B6"/>
    <w:rsid w:val="00245685"/>
    <w:rsid w:val="002468FA"/>
    <w:rsid w:val="00246BC3"/>
    <w:rsid w:val="00247012"/>
    <w:rsid w:val="0024719A"/>
    <w:rsid w:val="002473FF"/>
    <w:rsid w:val="002537EA"/>
    <w:rsid w:val="00253C66"/>
    <w:rsid w:val="0025498B"/>
    <w:rsid w:val="00254F01"/>
    <w:rsid w:val="0025542B"/>
    <w:rsid w:val="0025549A"/>
    <w:rsid w:val="00255790"/>
    <w:rsid w:val="00255989"/>
    <w:rsid w:val="00256085"/>
    <w:rsid w:val="0025630E"/>
    <w:rsid w:val="002570E8"/>
    <w:rsid w:val="00257719"/>
    <w:rsid w:val="00260FF2"/>
    <w:rsid w:val="002619E6"/>
    <w:rsid w:val="00261CCA"/>
    <w:rsid w:val="002620D3"/>
    <w:rsid w:val="002636C4"/>
    <w:rsid w:val="00264065"/>
    <w:rsid w:val="0026427F"/>
    <w:rsid w:val="00265053"/>
    <w:rsid w:val="00265B5E"/>
    <w:rsid w:val="00265F6D"/>
    <w:rsid w:val="00266836"/>
    <w:rsid w:val="00266CC6"/>
    <w:rsid w:val="00266E85"/>
    <w:rsid w:val="002675D6"/>
    <w:rsid w:val="00270171"/>
    <w:rsid w:val="00270B21"/>
    <w:rsid w:val="00271816"/>
    <w:rsid w:val="0027191E"/>
    <w:rsid w:val="00273813"/>
    <w:rsid w:val="00273C22"/>
    <w:rsid w:val="00274CD0"/>
    <w:rsid w:val="00274DD8"/>
    <w:rsid w:val="002753EA"/>
    <w:rsid w:val="002757A3"/>
    <w:rsid w:val="002759FD"/>
    <w:rsid w:val="002772CF"/>
    <w:rsid w:val="002778DB"/>
    <w:rsid w:val="0028029B"/>
    <w:rsid w:val="00280831"/>
    <w:rsid w:val="002809B6"/>
    <w:rsid w:val="002811D2"/>
    <w:rsid w:val="00281AEB"/>
    <w:rsid w:val="002833E8"/>
    <w:rsid w:val="00283BC1"/>
    <w:rsid w:val="002840BD"/>
    <w:rsid w:val="00284828"/>
    <w:rsid w:val="00284A9F"/>
    <w:rsid w:val="002851F5"/>
    <w:rsid w:val="002852AE"/>
    <w:rsid w:val="00285620"/>
    <w:rsid w:val="00285787"/>
    <w:rsid w:val="0028684C"/>
    <w:rsid w:val="0028698F"/>
    <w:rsid w:val="00286B20"/>
    <w:rsid w:val="00286C9E"/>
    <w:rsid w:val="00286D7E"/>
    <w:rsid w:val="002875BB"/>
    <w:rsid w:val="002876D2"/>
    <w:rsid w:val="0029114C"/>
    <w:rsid w:val="0029149F"/>
    <w:rsid w:val="002914B0"/>
    <w:rsid w:val="002925F8"/>
    <w:rsid w:val="00292A7E"/>
    <w:rsid w:val="00293553"/>
    <w:rsid w:val="00293B51"/>
    <w:rsid w:val="0029474F"/>
    <w:rsid w:val="002948D8"/>
    <w:rsid w:val="00294C18"/>
    <w:rsid w:val="00294F74"/>
    <w:rsid w:val="00294FE5"/>
    <w:rsid w:val="002952B7"/>
    <w:rsid w:val="0029611C"/>
    <w:rsid w:val="00296295"/>
    <w:rsid w:val="0029712B"/>
    <w:rsid w:val="002A094B"/>
    <w:rsid w:val="002A09AC"/>
    <w:rsid w:val="002A1669"/>
    <w:rsid w:val="002A2677"/>
    <w:rsid w:val="002A3136"/>
    <w:rsid w:val="002A356C"/>
    <w:rsid w:val="002A7500"/>
    <w:rsid w:val="002A7961"/>
    <w:rsid w:val="002B0837"/>
    <w:rsid w:val="002B0F77"/>
    <w:rsid w:val="002B1102"/>
    <w:rsid w:val="002B19BA"/>
    <w:rsid w:val="002B27F6"/>
    <w:rsid w:val="002B3431"/>
    <w:rsid w:val="002B34FA"/>
    <w:rsid w:val="002B3559"/>
    <w:rsid w:val="002B54C1"/>
    <w:rsid w:val="002B5914"/>
    <w:rsid w:val="002B594C"/>
    <w:rsid w:val="002B682B"/>
    <w:rsid w:val="002B6B13"/>
    <w:rsid w:val="002B6EDD"/>
    <w:rsid w:val="002B722B"/>
    <w:rsid w:val="002B7392"/>
    <w:rsid w:val="002B7B7C"/>
    <w:rsid w:val="002C0452"/>
    <w:rsid w:val="002C11BA"/>
    <w:rsid w:val="002C1203"/>
    <w:rsid w:val="002C24AD"/>
    <w:rsid w:val="002C2C49"/>
    <w:rsid w:val="002C3AC8"/>
    <w:rsid w:val="002C49D9"/>
    <w:rsid w:val="002C4BEC"/>
    <w:rsid w:val="002C5050"/>
    <w:rsid w:val="002C5503"/>
    <w:rsid w:val="002C56C9"/>
    <w:rsid w:val="002C5C8B"/>
    <w:rsid w:val="002C5E7A"/>
    <w:rsid w:val="002C7CB1"/>
    <w:rsid w:val="002C7DC7"/>
    <w:rsid w:val="002D01EF"/>
    <w:rsid w:val="002D029E"/>
    <w:rsid w:val="002D0BF0"/>
    <w:rsid w:val="002D2498"/>
    <w:rsid w:val="002D2E92"/>
    <w:rsid w:val="002D3116"/>
    <w:rsid w:val="002D600F"/>
    <w:rsid w:val="002D6C64"/>
    <w:rsid w:val="002D7673"/>
    <w:rsid w:val="002E0D48"/>
    <w:rsid w:val="002E1BD8"/>
    <w:rsid w:val="002E1ED9"/>
    <w:rsid w:val="002E2150"/>
    <w:rsid w:val="002E2237"/>
    <w:rsid w:val="002E2363"/>
    <w:rsid w:val="002E42A9"/>
    <w:rsid w:val="002E4524"/>
    <w:rsid w:val="002E4799"/>
    <w:rsid w:val="002E6B65"/>
    <w:rsid w:val="002E6EFC"/>
    <w:rsid w:val="002E7A59"/>
    <w:rsid w:val="002E7C75"/>
    <w:rsid w:val="002F0E17"/>
    <w:rsid w:val="002F1574"/>
    <w:rsid w:val="002F1576"/>
    <w:rsid w:val="002F18E3"/>
    <w:rsid w:val="002F26B2"/>
    <w:rsid w:val="002F2972"/>
    <w:rsid w:val="002F47A2"/>
    <w:rsid w:val="002F4853"/>
    <w:rsid w:val="002F4ADF"/>
    <w:rsid w:val="002F4C18"/>
    <w:rsid w:val="002F5E0A"/>
    <w:rsid w:val="002F66F0"/>
    <w:rsid w:val="002F68A6"/>
    <w:rsid w:val="002F719A"/>
    <w:rsid w:val="002F7362"/>
    <w:rsid w:val="00300525"/>
    <w:rsid w:val="003006EF"/>
    <w:rsid w:val="00302850"/>
    <w:rsid w:val="00303237"/>
    <w:rsid w:val="003036C2"/>
    <w:rsid w:val="00303E62"/>
    <w:rsid w:val="003043C9"/>
    <w:rsid w:val="00304B3C"/>
    <w:rsid w:val="00305063"/>
    <w:rsid w:val="00305FB8"/>
    <w:rsid w:val="003066C6"/>
    <w:rsid w:val="003067D8"/>
    <w:rsid w:val="00306BAF"/>
    <w:rsid w:val="00306D8C"/>
    <w:rsid w:val="00310BA0"/>
    <w:rsid w:val="00310F86"/>
    <w:rsid w:val="00311155"/>
    <w:rsid w:val="0031147C"/>
    <w:rsid w:val="00311638"/>
    <w:rsid w:val="00311917"/>
    <w:rsid w:val="00314621"/>
    <w:rsid w:val="00315A4B"/>
    <w:rsid w:val="00315D7B"/>
    <w:rsid w:val="00316187"/>
    <w:rsid w:val="00316A6E"/>
    <w:rsid w:val="00316D54"/>
    <w:rsid w:val="00317D72"/>
    <w:rsid w:val="0032028E"/>
    <w:rsid w:val="003209E0"/>
    <w:rsid w:val="00320E5F"/>
    <w:rsid w:val="003218F2"/>
    <w:rsid w:val="00321DC2"/>
    <w:rsid w:val="00322610"/>
    <w:rsid w:val="003229E7"/>
    <w:rsid w:val="0032394D"/>
    <w:rsid w:val="00323982"/>
    <w:rsid w:val="00323A9B"/>
    <w:rsid w:val="00323C7F"/>
    <w:rsid w:val="00325EBD"/>
    <w:rsid w:val="00326B65"/>
    <w:rsid w:val="0033032C"/>
    <w:rsid w:val="003304AA"/>
    <w:rsid w:val="0033184B"/>
    <w:rsid w:val="00331BA6"/>
    <w:rsid w:val="00331E96"/>
    <w:rsid w:val="00332FCD"/>
    <w:rsid w:val="003334E3"/>
    <w:rsid w:val="003345D9"/>
    <w:rsid w:val="0033508D"/>
    <w:rsid w:val="00335316"/>
    <w:rsid w:val="0033575D"/>
    <w:rsid w:val="00335A0B"/>
    <w:rsid w:val="00335C01"/>
    <w:rsid w:val="00336034"/>
    <w:rsid w:val="003370E0"/>
    <w:rsid w:val="00337111"/>
    <w:rsid w:val="0033773B"/>
    <w:rsid w:val="00337AC4"/>
    <w:rsid w:val="00340936"/>
    <w:rsid w:val="00340BA9"/>
    <w:rsid w:val="00341C5A"/>
    <w:rsid w:val="00343986"/>
    <w:rsid w:val="00344A82"/>
    <w:rsid w:val="003451FA"/>
    <w:rsid w:val="00345D18"/>
    <w:rsid w:val="00346AA0"/>
    <w:rsid w:val="00347277"/>
    <w:rsid w:val="00347C3D"/>
    <w:rsid w:val="0035075F"/>
    <w:rsid w:val="00350F0F"/>
    <w:rsid w:val="0035129B"/>
    <w:rsid w:val="0035139B"/>
    <w:rsid w:val="00351525"/>
    <w:rsid w:val="00352D9A"/>
    <w:rsid w:val="00352F91"/>
    <w:rsid w:val="003531B3"/>
    <w:rsid w:val="00353483"/>
    <w:rsid w:val="00353F17"/>
    <w:rsid w:val="003542EC"/>
    <w:rsid w:val="00354547"/>
    <w:rsid w:val="00354C1E"/>
    <w:rsid w:val="003551EA"/>
    <w:rsid w:val="0035535D"/>
    <w:rsid w:val="003553AA"/>
    <w:rsid w:val="0035548E"/>
    <w:rsid w:val="00355E4A"/>
    <w:rsid w:val="00355EEA"/>
    <w:rsid w:val="00356196"/>
    <w:rsid w:val="003571DD"/>
    <w:rsid w:val="00357314"/>
    <w:rsid w:val="003604C7"/>
    <w:rsid w:val="00361A83"/>
    <w:rsid w:val="00361F0F"/>
    <w:rsid w:val="00363314"/>
    <w:rsid w:val="00363367"/>
    <w:rsid w:val="00363AE5"/>
    <w:rsid w:val="00363E17"/>
    <w:rsid w:val="00364441"/>
    <w:rsid w:val="00364639"/>
    <w:rsid w:val="00365377"/>
    <w:rsid w:val="00365CAC"/>
    <w:rsid w:val="00365DBE"/>
    <w:rsid w:val="003665B6"/>
    <w:rsid w:val="003668C2"/>
    <w:rsid w:val="00370A07"/>
    <w:rsid w:val="0037153E"/>
    <w:rsid w:val="00371DAB"/>
    <w:rsid w:val="00373081"/>
    <w:rsid w:val="0037362E"/>
    <w:rsid w:val="003736F8"/>
    <w:rsid w:val="00373CE0"/>
    <w:rsid w:val="00373D03"/>
    <w:rsid w:val="00374A47"/>
    <w:rsid w:val="00374B8B"/>
    <w:rsid w:val="00374DDE"/>
    <w:rsid w:val="00375014"/>
    <w:rsid w:val="00375274"/>
    <w:rsid w:val="0037565C"/>
    <w:rsid w:val="0037572D"/>
    <w:rsid w:val="00375A47"/>
    <w:rsid w:val="00375EAC"/>
    <w:rsid w:val="003762FE"/>
    <w:rsid w:val="00376A63"/>
    <w:rsid w:val="003807DD"/>
    <w:rsid w:val="00381689"/>
    <w:rsid w:val="003825D3"/>
    <w:rsid w:val="003829D3"/>
    <w:rsid w:val="00382E34"/>
    <w:rsid w:val="003840F2"/>
    <w:rsid w:val="00384C61"/>
    <w:rsid w:val="00385F95"/>
    <w:rsid w:val="00386931"/>
    <w:rsid w:val="00386C89"/>
    <w:rsid w:val="00387F0C"/>
    <w:rsid w:val="003905E3"/>
    <w:rsid w:val="00390B5E"/>
    <w:rsid w:val="00390D9F"/>
    <w:rsid w:val="0039266F"/>
    <w:rsid w:val="003928C7"/>
    <w:rsid w:val="00392A3D"/>
    <w:rsid w:val="003939DA"/>
    <w:rsid w:val="00393AB5"/>
    <w:rsid w:val="00393D91"/>
    <w:rsid w:val="00394B45"/>
    <w:rsid w:val="00395424"/>
    <w:rsid w:val="003956F4"/>
    <w:rsid w:val="0039584A"/>
    <w:rsid w:val="00395F7C"/>
    <w:rsid w:val="00396B30"/>
    <w:rsid w:val="0039786B"/>
    <w:rsid w:val="003A0F10"/>
    <w:rsid w:val="003A10EA"/>
    <w:rsid w:val="003A17F8"/>
    <w:rsid w:val="003A18D2"/>
    <w:rsid w:val="003A1E36"/>
    <w:rsid w:val="003A2C95"/>
    <w:rsid w:val="003A4094"/>
    <w:rsid w:val="003A4105"/>
    <w:rsid w:val="003A4277"/>
    <w:rsid w:val="003A4599"/>
    <w:rsid w:val="003A5235"/>
    <w:rsid w:val="003A544A"/>
    <w:rsid w:val="003A560D"/>
    <w:rsid w:val="003A59A6"/>
    <w:rsid w:val="003A61A8"/>
    <w:rsid w:val="003A7139"/>
    <w:rsid w:val="003A7363"/>
    <w:rsid w:val="003A7885"/>
    <w:rsid w:val="003A7A4F"/>
    <w:rsid w:val="003B0843"/>
    <w:rsid w:val="003B15EE"/>
    <w:rsid w:val="003B2320"/>
    <w:rsid w:val="003B33C9"/>
    <w:rsid w:val="003B4079"/>
    <w:rsid w:val="003B4217"/>
    <w:rsid w:val="003B5360"/>
    <w:rsid w:val="003B5AC7"/>
    <w:rsid w:val="003B5D7A"/>
    <w:rsid w:val="003B677C"/>
    <w:rsid w:val="003B7634"/>
    <w:rsid w:val="003B7783"/>
    <w:rsid w:val="003C07F5"/>
    <w:rsid w:val="003C0F6E"/>
    <w:rsid w:val="003C271F"/>
    <w:rsid w:val="003C316C"/>
    <w:rsid w:val="003C31A2"/>
    <w:rsid w:val="003C3A4D"/>
    <w:rsid w:val="003C3CD4"/>
    <w:rsid w:val="003C3D2A"/>
    <w:rsid w:val="003C46C6"/>
    <w:rsid w:val="003C52B9"/>
    <w:rsid w:val="003C733F"/>
    <w:rsid w:val="003C73B5"/>
    <w:rsid w:val="003C7D34"/>
    <w:rsid w:val="003D0283"/>
    <w:rsid w:val="003D0661"/>
    <w:rsid w:val="003D0797"/>
    <w:rsid w:val="003D1450"/>
    <w:rsid w:val="003D166A"/>
    <w:rsid w:val="003D2717"/>
    <w:rsid w:val="003D2A77"/>
    <w:rsid w:val="003D3521"/>
    <w:rsid w:val="003D4AAC"/>
    <w:rsid w:val="003D4DDC"/>
    <w:rsid w:val="003D50B8"/>
    <w:rsid w:val="003D5E63"/>
    <w:rsid w:val="003D763C"/>
    <w:rsid w:val="003D77D0"/>
    <w:rsid w:val="003D7CB8"/>
    <w:rsid w:val="003E0D20"/>
    <w:rsid w:val="003E15CB"/>
    <w:rsid w:val="003E1DC9"/>
    <w:rsid w:val="003E1E9B"/>
    <w:rsid w:val="003E23C7"/>
    <w:rsid w:val="003E296A"/>
    <w:rsid w:val="003E2AB5"/>
    <w:rsid w:val="003E2DDC"/>
    <w:rsid w:val="003E3421"/>
    <w:rsid w:val="003E34C0"/>
    <w:rsid w:val="003E3C47"/>
    <w:rsid w:val="003E49BF"/>
    <w:rsid w:val="003E55C9"/>
    <w:rsid w:val="003E5F1A"/>
    <w:rsid w:val="003E62BA"/>
    <w:rsid w:val="003E7028"/>
    <w:rsid w:val="003E73B2"/>
    <w:rsid w:val="003F2028"/>
    <w:rsid w:val="003F235E"/>
    <w:rsid w:val="003F2FE2"/>
    <w:rsid w:val="003F30AA"/>
    <w:rsid w:val="003F32DC"/>
    <w:rsid w:val="003F3C09"/>
    <w:rsid w:val="003F3F62"/>
    <w:rsid w:val="003F4335"/>
    <w:rsid w:val="003F4A0D"/>
    <w:rsid w:val="003F5465"/>
    <w:rsid w:val="003F5E60"/>
    <w:rsid w:val="003F7257"/>
    <w:rsid w:val="003F73A7"/>
    <w:rsid w:val="003F7F57"/>
    <w:rsid w:val="004001D1"/>
    <w:rsid w:val="004001D3"/>
    <w:rsid w:val="004009F8"/>
    <w:rsid w:val="004010D9"/>
    <w:rsid w:val="0040196D"/>
    <w:rsid w:val="00401D84"/>
    <w:rsid w:val="00402848"/>
    <w:rsid w:val="00402998"/>
    <w:rsid w:val="00402AF7"/>
    <w:rsid w:val="00402D25"/>
    <w:rsid w:val="00403D33"/>
    <w:rsid w:val="0040441F"/>
    <w:rsid w:val="00404738"/>
    <w:rsid w:val="00404832"/>
    <w:rsid w:val="004050AF"/>
    <w:rsid w:val="00405BF5"/>
    <w:rsid w:val="00405CBB"/>
    <w:rsid w:val="00405EEF"/>
    <w:rsid w:val="00406486"/>
    <w:rsid w:val="004072D4"/>
    <w:rsid w:val="004075B8"/>
    <w:rsid w:val="004076A0"/>
    <w:rsid w:val="00407AEC"/>
    <w:rsid w:val="00407C84"/>
    <w:rsid w:val="00407E61"/>
    <w:rsid w:val="00410EC4"/>
    <w:rsid w:val="00411374"/>
    <w:rsid w:val="00411465"/>
    <w:rsid w:val="00411A8D"/>
    <w:rsid w:val="0041229B"/>
    <w:rsid w:val="00412AAC"/>
    <w:rsid w:val="00412BB9"/>
    <w:rsid w:val="00412E55"/>
    <w:rsid w:val="004130B5"/>
    <w:rsid w:val="0041406B"/>
    <w:rsid w:val="004144AE"/>
    <w:rsid w:val="00414900"/>
    <w:rsid w:val="00415E3C"/>
    <w:rsid w:val="0041698C"/>
    <w:rsid w:val="00416FB2"/>
    <w:rsid w:val="00417137"/>
    <w:rsid w:val="004172C6"/>
    <w:rsid w:val="004173D3"/>
    <w:rsid w:val="00417B3F"/>
    <w:rsid w:val="00420291"/>
    <w:rsid w:val="00420BFA"/>
    <w:rsid w:val="004215E3"/>
    <w:rsid w:val="004216B8"/>
    <w:rsid w:val="00422151"/>
    <w:rsid w:val="0042285F"/>
    <w:rsid w:val="004229FD"/>
    <w:rsid w:val="00422E84"/>
    <w:rsid w:val="004234C3"/>
    <w:rsid w:val="00423F94"/>
    <w:rsid w:val="0042458B"/>
    <w:rsid w:val="00425574"/>
    <w:rsid w:val="00426159"/>
    <w:rsid w:val="0042716A"/>
    <w:rsid w:val="00427D78"/>
    <w:rsid w:val="00427E9A"/>
    <w:rsid w:val="00427F97"/>
    <w:rsid w:val="00427FB3"/>
    <w:rsid w:val="0043046E"/>
    <w:rsid w:val="00430480"/>
    <w:rsid w:val="004313F2"/>
    <w:rsid w:val="00432954"/>
    <w:rsid w:val="00434A5B"/>
    <w:rsid w:val="00435151"/>
    <w:rsid w:val="00435601"/>
    <w:rsid w:val="00435F25"/>
    <w:rsid w:val="00437791"/>
    <w:rsid w:val="00437FAD"/>
    <w:rsid w:val="00440A95"/>
    <w:rsid w:val="00441379"/>
    <w:rsid w:val="004414EC"/>
    <w:rsid w:val="004421B9"/>
    <w:rsid w:val="00442622"/>
    <w:rsid w:val="00442756"/>
    <w:rsid w:val="004428B7"/>
    <w:rsid w:val="004429B3"/>
    <w:rsid w:val="00443088"/>
    <w:rsid w:val="00444283"/>
    <w:rsid w:val="00444287"/>
    <w:rsid w:val="00444517"/>
    <w:rsid w:val="00444826"/>
    <w:rsid w:val="00444B61"/>
    <w:rsid w:val="00444E70"/>
    <w:rsid w:val="00444FDF"/>
    <w:rsid w:val="00445208"/>
    <w:rsid w:val="00445246"/>
    <w:rsid w:val="00445889"/>
    <w:rsid w:val="00446CBF"/>
    <w:rsid w:val="004471F4"/>
    <w:rsid w:val="00447C80"/>
    <w:rsid w:val="004501D8"/>
    <w:rsid w:val="00450C3A"/>
    <w:rsid w:val="0045133E"/>
    <w:rsid w:val="00451945"/>
    <w:rsid w:val="00453EDD"/>
    <w:rsid w:val="00454D27"/>
    <w:rsid w:val="00454F10"/>
    <w:rsid w:val="004550E1"/>
    <w:rsid w:val="00455B9D"/>
    <w:rsid w:val="00456030"/>
    <w:rsid w:val="00456D77"/>
    <w:rsid w:val="00456DB2"/>
    <w:rsid w:val="00457434"/>
    <w:rsid w:val="00461197"/>
    <w:rsid w:val="004616DC"/>
    <w:rsid w:val="00462A94"/>
    <w:rsid w:val="00463842"/>
    <w:rsid w:val="00463E38"/>
    <w:rsid w:val="004657F7"/>
    <w:rsid w:val="00466562"/>
    <w:rsid w:val="00467265"/>
    <w:rsid w:val="004672AC"/>
    <w:rsid w:val="00467C04"/>
    <w:rsid w:val="0047088C"/>
    <w:rsid w:val="004713A8"/>
    <w:rsid w:val="0047288B"/>
    <w:rsid w:val="00472D42"/>
    <w:rsid w:val="00473045"/>
    <w:rsid w:val="00473650"/>
    <w:rsid w:val="004739C3"/>
    <w:rsid w:val="00473AC5"/>
    <w:rsid w:val="004741B6"/>
    <w:rsid w:val="004745B0"/>
    <w:rsid w:val="00475C91"/>
    <w:rsid w:val="0047665E"/>
    <w:rsid w:val="004768EA"/>
    <w:rsid w:val="00477DDD"/>
    <w:rsid w:val="00480160"/>
    <w:rsid w:val="00481390"/>
    <w:rsid w:val="004816C5"/>
    <w:rsid w:val="004825D9"/>
    <w:rsid w:val="00482CDB"/>
    <w:rsid w:val="00483513"/>
    <w:rsid w:val="0048359B"/>
    <w:rsid w:val="004839CB"/>
    <w:rsid w:val="00483CB5"/>
    <w:rsid w:val="004848F9"/>
    <w:rsid w:val="00484D1B"/>
    <w:rsid w:val="00485C65"/>
    <w:rsid w:val="00485EA5"/>
    <w:rsid w:val="004874BD"/>
    <w:rsid w:val="00490035"/>
    <w:rsid w:val="004901D2"/>
    <w:rsid w:val="00491717"/>
    <w:rsid w:val="004921A2"/>
    <w:rsid w:val="0049248D"/>
    <w:rsid w:val="004930FC"/>
    <w:rsid w:val="00493108"/>
    <w:rsid w:val="004938CC"/>
    <w:rsid w:val="004939CE"/>
    <w:rsid w:val="004940DC"/>
    <w:rsid w:val="00494FD5"/>
    <w:rsid w:val="00495E95"/>
    <w:rsid w:val="00495F8D"/>
    <w:rsid w:val="004961D5"/>
    <w:rsid w:val="004969A5"/>
    <w:rsid w:val="00496ABE"/>
    <w:rsid w:val="00496AE7"/>
    <w:rsid w:val="0049711A"/>
    <w:rsid w:val="00497246"/>
    <w:rsid w:val="00497986"/>
    <w:rsid w:val="00497A45"/>
    <w:rsid w:val="00497B89"/>
    <w:rsid w:val="004A0067"/>
    <w:rsid w:val="004A1883"/>
    <w:rsid w:val="004A254B"/>
    <w:rsid w:val="004A31E1"/>
    <w:rsid w:val="004A3D66"/>
    <w:rsid w:val="004A42F8"/>
    <w:rsid w:val="004A4ACB"/>
    <w:rsid w:val="004A4B5E"/>
    <w:rsid w:val="004A4FE0"/>
    <w:rsid w:val="004A60E3"/>
    <w:rsid w:val="004A61A1"/>
    <w:rsid w:val="004A6743"/>
    <w:rsid w:val="004A72DC"/>
    <w:rsid w:val="004B10C1"/>
    <w:rsid w:val="004B1A34"/>
    <w:rsid w:val="004B1A8A"/>
    <w:rsid w:val="004B254C"/>
    <w:rsid w:val="004B2A64"/>
    <w:rsid w:val="004B2B85"/>
    <w:rsid w:val="004B4104"/>
    <w:rsid w:val="004B4172"/>
    <w:rsid w:val="004B45EB"/>
    <w:rsid w:val="004B4650"/>
    <w:rsid w:val="004B57B4"/>
    <w:rsid w:val="004B69E7"/>
    <w:rsid w:val="004B6F99"/>
    <w:rsid w:val="004B714C"/>
    <w:rsid w:val="004B743B"/>
    <w:rsid w:val="004B74C0"/>
    <w:rsid w:val="004C13FA"/>
    <w:rsid w:val="004C16FC"/>
    <w:rsid w:val="004C1D9A"/>
    <w:rsid w:val="004C1F22"/>
    <w:rsid w:val="004C2DFA"/>
    <w:rsid w:val="004C36D6"/>
    <w:rsid w:val="004C4252"/>
    <w:rsid w:val="004C5402"/>
    <w:rsid w:val="004C54AD"/>
    <w:rsid w:val="004C584D"/>
    <w:rsid w:val="004C5A2E"/>
    <w:rsid w:val="004C6104"/>
    <w:rsid w:val="004C63DD"/>
    <w:rsid w:val="004C6545"/>
    <w:rsid w:val="004C6615"/>
    <w:rsid w:val="004C6969"/>
    <w:rsid w:val="004C6AC0"/>
    <w:rsid w:val="004C6E4C"/>
    <w:rsid w:val="004C7564"/>
    <w:rsid w:val="004D0226"/>
    <w:rsid w:val="004D06E4"/>
    <w:rsid w:val="004D19B6"/>
    <w:rsid w:val="004D2EDC"/>
    <w:rsid w:val="004D3F47"/>
    <w:rsid w:val="004D58B8"/>
    <w:rsid w:val="004D59DF"/>
    <w:rsid w:val="004D7F83"/>
    <w:rsid w:val="004E03EA"/>
    <w:rsid w:val="004E093F"/>
    <w:rsid w:val="004E0B7D"/>
    <w:rsid w:val="004E10AE"/>
    <w:rsid w:val="004E1654"/>
    <w:rsid w:val="004E1810"/>
    <w:rsid w:val="004E23D9"/>
    <w:rsid w:val="004E2699"/>
    <w:rsid w:val="004E2B4B"/>
    <w:rsid w:val="004E33B7"/>
    <w:rsid w:val="004E3A3C"/>
    <w:rsid w:val="004E458D"/>
    <w:rsid w:val="004E47E0"/>
    <w:rsid w:val="004E4823"/>
    <w:rsid w:val="004E482A"/>
    <w:rsid w:val="004E4ACA"/>
    <w:rsid w:val="004E63EC"/>
    <w:rsid w:val="004E6471"/>
    <w:rsid w:val="004E6B66"/>
    <w:rsid w:val="004E706B"/>
    <w:rsid w:val="004F02F6"/>
    <w:rsid w:val="004F0A87"/>
    <w:rsid w:val="004F0DA1"/>
    <w:rsid w:val="004F0DA8"/>
    <w:rsid w:val="004F0F56"/>
    <w:rsid w:val="004F1E62"/>
    <w:rsid w:val="004F2A50"/>
    <w:rsid w:val="004F2FDA"/>
    <w:rsid w:val="004F4391"/>
    <w:rsid w:val="004F4AC5"/>
    <w:rsid w:val="004F4B58"/>
    <w:rsid w:val="004F5DE3"/>
    <w:rsid w:val="004F5E72"/>
    <w:rsid w:val="004F6D76"/>
    <w:rsid w:val="004F6E17"/>
    <w:rsid w:val="004F7B28"/>
    <w:rsid w:val="004F7CCF"/>
    <w:rsid w:val="00500974"/>
    <w:rsid w:val="00500D7D"/>
    <w:rsid w:val="0050130E"/>
    <w:rsid w:val="00501FF9"/>
    <w:rsid w:val="00502DEE"/>
    <w:rsid w:val="00503B58"/>
    <w:rsid w:val="00503C00"/>
    <w:rsid w:val="00504C93"/>
    <w:rsid w:val="00504F26"/>
    <w:rsid w:val="00505329"/>
    <w:rsid w:val="005066DA"/>
    <w:rsid w:val="00506AFA"/>
    <w:rsid w:val="005076EB"/>
    <w:rsid w:val="0051075D"/>
    <w:rsid w:val="00510B94"/>
    <w:rsid w:val="00510DE0"/>
    <w:rsid w:val="00511C1D"/>
    <w:rsid w:val="0051266A"/>
    <w:rsid w:val="00512B4F"/>
    <w:rsid w:val="00513F22"/>
    <w:rsid w:val="00513F52"/>
    <w:rsid w:val="00514BDE"/>
    <w:rsid w:val="00514F59"/>
    <w:rsid w:val="00514FCB"/>
    <w:rsid w:val="005160AC"/>
    <w:rsid w:val="00516DAB"/>
    <w:rsid w:val="00517D2A"/>
    <w:rsid w:val="0052021A"/>
    <w:rsid w:val="00520258"/>
    <w:rsid w:val="00521960"/>
    <w:rsid w:val="00521B9C"/>
    <w:rsid w:val="00522CC5"/>
    <w:rsid w:val="0052391D"/>
    <w:rsid w:val="00523970"/>
    <w:rsid w:val="005242D9"/>
    <w:rsid w:val="00524A68"/>
    <w:rsid w:val="0052511F"/>
    <w:rsid w:val="00525292"/>
    <w:rsid w:val="00525E1E"/>
    <w:rsid w:val="00526544"/>
    <w:rsid w:val="00527E94"/>
    <w:rsid w:val="005300B2"/>
    <w:rsid w:val="0053011B"/>
    <w:rsid w:val="00530A5E"/>
    <w:rsid w:val="00532EFB"/>
    <w:rsid w:val="00533C0E"/>
    <w:rsid w:val="00534889"/>
    <w:rsid w:val="0053704D"/>
    <w:rsid w:val="0053706C"/>
    <w:rsid w:val="00537748"/>
    <w:rsid w:val="00537AD3"/>
    <w:rsid w:val="00537C4B"/>
    <w:rsid w:val="005402E0"/>
    <w:rsid w:val="0054089F"/>
    <w:rsid w:val="00540EDC"/>
    <w:rsid w:val="00542BCA"/>
    <w:rsid w:val="00543F9C"/>
    <w:rsid w:val="00544416"/>
    <w:rsid w:val="00544495"/>
    <w:rsid w:val="00544E77"/>
    <w:rsid w:val="00544F78"/>
    <w:rsid w:val="00550BE3"/>
    <w:rsid w:val="00551501"/>
    <w:rsid w:val="00552722"/>
    <w:rsid w:val="00553923"/>
    <w:rsid w:val="00553D35"/>
    <w:rsid w:val="00554445"/>
    <w:rsid w:val="00554535"/>
    <w:rsid w:val="00554C27"/>
    <w:rsid w:val="005553A4"/>
    <w:rsid w:val="0055559F"/>
    <w:rsid w:val="005555DD"/>
    <w:rsid w:val="00555E4C"/>
    <w:rsid w:val="0055639A"/>
    <w:rsid w:val="0055668A"/>
    <w:rsid w:val="005569FE"/>
    <w:rsid w:val="00556C89"/>
    <w:rsid w:val="00557759"/>
    <w:rsid w:val="00557947"/>
    <w:rsid w:val="00557FDE"/>
    <w:rsid w:val="00560CF9"/>
    <w:rsid w:val="00560D19"/>
    <w:rsid w:val="00561057"/>
    <w:rsid w:val="0056164A"/>
    <w:rsid w:val="00562097"/>
    <w:rsid w:val="00562A91"/>
    <w:rsid w:val="005633E3"/>
    <w:rsid w:val="00563ED1"/>
    <w:rsid w:val="00565887"/>
    <w:rsid w:val="00565975"/>
    <w:rsid w:val="005669DF"/>
    <w:rsid w:val="00566D1D"/>
    <w:rsid w:val="00566EB6"/>
    <w:rsid w:val="00566F84"/>
    <w:rsid w:val="0056743A"/>
    <w:rsid w:val="00567D6A"/>
    <w:rsid w:val="00570749"/>
    <w:rsid w:val="00570E12"/>
    <w:rsid w:val="00571149"/>
    <w:rsid w:val="00572A43"/>
    <w:rsid w:val="005734BF"/>
    <w:rsid w:val="00574A10"/>
    <w:rsid w:val="00574E09"/>
    <w:rsid w:val="0057583B"/>
    <w:rsid w:val="00575CE1"/>
    <w:rsid w:val="005763C0"/>
    <w:rsid w:val="00577782"/>
    <w:rsid w:val="00577897"/>
    <w:rsid w:val="005778DB"/>
    <w:rsid w:val="00577B0A"/>
    <w:rsid w:val="00580095"/>
    <w:rsid w:val="00580577"/>
    <w:rsid w:val="00581B33"/>
    <w:rsid w:val="005838C3"/>
    <w:rsid w:val="00583994"/>
    <w:rsid w:val="00583F21"/>
    <w:rsid w:val="00584958"/>
    <w:rsid w:val="00585084"/>
    <w:rsid w:val="005853BD"/>
    <w:rsid w:val="0058597D"/>
    <w:rsid w:val="00585EE9"/>
    <w:rsid w:val="0058679B"/>
    <w:rsid w:val="00586ACE"/>
    <w:rsid w:val="00586BBD"/>
    <w:rsid w:val="00590544"/>
    <w:rsid w:val="005914EF"/>
    <w:rsid w:val="005919BA"/>
    <w:rsid w:val="0059201A"/>
    <w:rsid w:val="00592B7A"/>
    <w:rsid w:val="00593813"/>
    <w:rsid w:val="00594686"/>
    <w:rsid w:val="005965D7"/>
    <w:rsid w:val="00596C13"/>
    <w:rsid w:val="005971CD"/>
    <w:rsid w:val="00597493"/>
    <w:rsid w:val="005974B1"/>
    <w:rsid w:val="005A00C1"/>
    <w:rsid w:val="005A08F7"/>
    <w:rsid w:val="005A16D4"/>
    <w:rsid w:val="005A1886"/>
    <w:rsid w:val="005A32FC"/>
    <w:rsid w:val="005A34BE"/>
    <w:rsid w:val="005A3785"/>
    <w:rsid w:val="005A3809"/>
    <w:rsid w:val="005A416B"/>
    <w:rsid w:val="005A5433"/>
    <w:rsid w:val="005A5477"/>
    <w:rsid w:val="005A5A9C"/>
    <w:rsid w:val="005A5F4D"/>
    <w:rsid w:val="005A6052"/>
    <w:rsid w:val="005A66B2"/>
    <w:rsid w:val="005A67E3"/>
    <w:rsid w:val="005A6F5C"/>
    <w:rsid w:val="005A733C"/>
    <w:rsid w:val="005B02E0"/>
    <w:rsid w:val="005B0578"/>
    <w:rsid w:val="005B061F"/>
    <w:rsid w:val="005B1010"/>
    <w:rsid w:val="005B119E"/>
    <w:rsid w:val="005B1AE6"/>
    <w:rsid w:val="005B22DC"/>
    <w:rsid w:val="005B23DB"/>
    <w:rsid w:val="005B2534"/>
    <w:rsid w:val="005B3841"/>
    <w:rsid w:val="005B3C02"/>
    <w:rsid w:val="005B535F"/>
    <w:rsid w:val="005B61DA"/>
    <w:rsid w:val="005B6B3F"/>
    <w:rsid w:val="005B6F5E"/>
    <w:rsid w:val="005B707B"/>
    <w:rsid w:val="005B71EE"/>
    <w:rsid w:val="005B739C"/>
    <w:rsid w:val="005B7487"/>
    <w:rsid w:val="005B789C"/>
    <w:rsid w:val="005C0C31"/>
    <w:rsid w:val="005C18A9"/>
    <w:rsid w:val="005C1EDD"/>
    <w:rsid w:val="005C2947"/>
    <w:rsid w:val="005C3E1B"/>
    <w:rsid w:val="005C4397"/>
    <w:rsid w:val="005C47AF"/>
    <w:rsid w:val="005C4A51"/>
    <w:rsid w:val="005C4FD3"/>
    <w:rsid w:val="005C5796"/>
    <w:rsid w:val="005C61C8"/>
    <w:rsid w:val="005C6493"/>
    <w:rsid w:val="005C6830"/>
    <w:rsid w:val="005C6EDA"/>
    <w:rsid w:val="005C758A"/>
    <w:rsid w:val="005C789B"/>
    <w:rsid w:val="005C7B23"/>
    <w:rsid w:val="005D0365"/>
    <w:rsid w:val="005D0800"/>
    <w:rsid w:val="005D0933"/>
    <w:rsid w:val="005D18B9"/>
    <w:rsid w:val="005D2191"/>
    <w:rsid w:val="005D34C0"/>
    <w:rsid w:val="005D36CE"/>
    <w:rsid w:val="005D3821"/>
    <w:rsid w:val="005D38AC"/>
    <w:rsid w:val="005D39FB"/>
    <w:rsid w:val="005D4690"/>
    <w:rsid w:val="005D46E7"/>
    <w:rsid w:val="005D5311"/>
    <w:rsid w:val="005D5B0B"/>
    <w:rsid w:val="005D5BAD"/>
    <w:rsid w:val="005D7965"/>
    <w:rsid w:val="005D7C53"/>
    <w:rsid w:val="005D7E8D"/>
    <w:rsid w:val="005E0205"/>
    <w:rsid w:val="005E058E"/>
    <w:rsid w:val="005E0758"/>
    <w:rsid w:val="005E0D83"/>
    <w:rsid w:val="005E1040"/>
    <w:rsid w:val="005E11E5"/>
    <w:rsid w:val="005E1225"/>
    <w:rsid w:val="005E1575"/>
    <w:rsid w:val="005E1DD9"/>
    <w:rsid w:val="005E2BA6"/>
    <w:rsid w:val="005E3ED8"/>
    <w:rsid w:val="005E3FF7"/>
    <w:rsid w:val="005E4267"/>
    <w:rsid w:val="005E4CA3"/>
    <w:rsid w:val="005E4F18"/>
    <w:rsid w:val="005E573F"/>
    <w:rsid w:val="005E5BFE"/>
    <w:rsid w:val="005E600E"/>
    <w:rsid w:val="005E61CE"/>
    <w:rsid w:val="005E63A6"/>
    <w:rsid w:val="005F03A3"/>
    <w:rsid w:val="005F03F7"/>
    <w:rsid w:val="005F04E0"/>
    <w:rsid w:val="005F079F"/>
    <w:rsid w:val="005F083E"/>
    <w:rsid w:val="005F2050"/>
    <w:rsid w:val="005F2054"/>
    <w:rsid w:val="005F34C3"/>
    <w:rsid w:val="005F3CEC"/>
    <w:rsid w:val="005F5851"/>
    <w:rsid w:val="005F6868"/>
    <w:rsid w:val="005F6C1C"/>
    <w:rsid w:val="005F6D48"/>
    <w:rsid w:val="00600004"/>
    <w:rsid w:val="00600842"/>
    <w:rsid w:val="00600D50"/>
    <w:rsid w:val="00601B9B"/>
    <w:rsid w:val="00601F56"/>
    <w:rsid w:val="0060207B"/>
    <w:rsid w:val="006035CC"/>
    <w:rsid w:val="006050FC"/>
    <w:rsid w:val="00605772"/>
    <w:rsid w:val="00605A45"/>
    <w:rsid w:val="00605F6A"/>
    <w:rsid w:val="00606508"/>
    <w:rsid w:val="00607005"/>
    <w:rsid w:val="006111B8"/>
    <w:rsid w:val="00611576"/>
    <w:rsid w:val="00611E58"/>
    <w:rsid w:val="00612363"/>
    <w:rsid w:val="006124F0"/>
    <w:rsid w:val="00612B05"/>
    <w:rsid w:val="00613392"/>
    <w:rsid w:val="006134BC"/>
    <w:rsid w:val="00613953"/>
    <w:rsid w:val="00613C13"/>
    <w:rsid w:val="00613D24"/>
    <w:rsid w:val="00614D92"/>
    <w:rsid w:val="00615065"/>
    <w:rsid w:val="0061508F"/>
    <w:rsid w:val="00615446"/>
    <w:rsid w:val="0061545E"/>
    <w:rsid w:val="00615724"/>
    <w:rsid w:val="00615914"/>
    <w:rsid w:val="006160DB"/>
    <w:rsid w:val="006162D0"/>
    <w:rsid w:val="006178FE"/>
    <w:rsid w:val="00617AA1"/>
    <w:rsid w:val="00617F38"/>
    <w:rsid w:val="00617F94"/>
    <w:rsid w:val="0062062B"/>
    <w:rsid w:val="006213C8"/>
    <w:rsid w:val="006221CC"/>
    <w:rsid w:val="006229CB"/>
    <w:rsid w:val="0062313D"/>
    <w:rsid w:val="0062324C"/>
    <w:rsid w:val="00623A95"/>
    <w:rsid w:val="00623DBE"/>
    <w:rsid w:val="00623FAA"/>
    <w:rsid w:val="00624435"/>
    <w:rsid w:val="0062484B"/>
    <w:rsid w:val="00625758"/>
    <w:rsid w:val="00625A76"/>
    <w:rsid w:val="00626417"/>
    <w:rsid w:val="006264FE"/>
    <w:rsid w:val="0062667A"/>
    <w:rsid w:val="00627105"/>
    <w:rsid w:val="0062732C"/>
    <w:rsid w:val="00627758"/>
    <w:rsid w:val="0062785E"/>
    <w:rsid w:val="006304E7"/>
    <w:rsid w:val="0063126B"/>
    <w:rsid w:val="00631416"/>
    <w:rsid w:val="00631E54"/>
    <w:rsid w:val="00632105"/>
    <w:rsid w:val="006323B7"/>
    <w:rsid w:val="006324BF"/>
    <w:rsid w:val="00632BC4"/>
    <w:rsid w:val="0063315E"/>
    <w:rsid w:val="00633690"/>
    <w:rsid w:val="0063390D"/>
    <w:rsid w:val="006340E3"/>
    <w:rsid w:val="006348A5"/>
    <w:rsid w:val="00634A04"/>
    <w:rsid w:val="0063502A"/>
    <w:rsid w:val="00635195"/>
    <w:rsid w:val="006362D5"/>
    <w:rsid w:val="006364A0"/>
    <w:rsid w:val="00636706"/>
    <w:rsid w:val="00636A66"/>
    <w:rsid w:val="0063701F"/>
    <w:rsid w:val="006376A5"/>
    <w:rsid w:val="00637AF2"/>
    <w:rsid w:val="00640807"/>
    <w:rsid w:val="006409D0"/>
    <w:rsid w:val="00641332"/>
    <w:rsid w:val="006413D8"/>
    <w:rsid w:val="00641547"/>
    <w:rsid w:val="00643624"/>
    <w:rsid w:val="00643AB8"/>
    <w:rsid w:val="00644208"/>
    <w:rsid w:val="006450BC"/>
    <w:rsid w:val="0064590E"/>
    <w:rsid w:val="00645BE1"/>
    <w:rsid w:val="00646225"/>
    <w:rsid w:val="006473FC"/>
    <w:rsid w:val="00647871"/>
    <w:rsid w:val="00650281"/>
    <w:rsid w:val="0065111E"/>
    <w:rsid w:val="00651290"/>
    <w:rsid w:val="0065214A"/>
    <w:rsid w:val="00652334"/>
    <w:rsid w:val="00652A08"/>
    <w:rsid w:val="00652B30"/>
    <w:rsid w:val="00652D36"/>
    <w:rsid w:val="00654BA0"/>
    <w:rsid w:val="00655261"/>
    <w:rsid w:val="006553EB"/>
    <w:rsid w:val="00656486"/>
    <w:rsid w:val="006568C2"/>
    <w:rsid w:val="00656ACB"/>
    <w:rsid w:val="00656D60"/>
    <w:rsid w:val="00656FD4"/>
    <w:rsid w:val="00657321"/>
    <w:rsid w:val="006579A8"/>
    <w:rsid w:val="006615AB"/>
    <w:rsid w:val="00661A8B"/>
    <w:rsid w:val="00661DF5"/>
    <w:rsid w:val="0066236F"/>
    <w:rsid w:val="006623E0"/>
    <w:rsid w:val="00662CA1"/>
    <w:rsid w:val="00662FFD"/>
    <w:rsid w:val="0066355C"/>
    <w:rsid w:val="006643D0"/>
    <w:rsid w:val="00664874"/>
    <w:rsid w:val="00664C81"/>
    <w:rsid w:val="0066503C"/>
    <w:rsid w:val="00665902"/>
    <w:rsid w:val="00666155"/>
    <w:rsid w:val="0066641F"/>
    <w:rsid w:val="00666D55"/>
    <w:rsid w:val="00666F97"/>
    <w:rsid w:val="00667C49"/>
    <w:rsid w:val="00667D67"/>
    <w:rsid w:val="00667F0D"/>
    <w:rsid w:val="00671620"/>
    <w:rsid w:val="00671AF6"/>
    <w:rsid w:val="00672243"/>
    <w:rsid w:val="006723F4"/>
    <w:rsid w:val="00672C3F"/>
    <w:rsid w:val="0067308C"/>
    <w:rsid w:val="00673D25"/>
    <w:rsid w:val="00673E73"/>
    <w:rsid w:val="00674544"/>
    <w:rsid w:val="00674719"/>
    <w:rsid w:val="00674CCD"/>
    <w:rsid w:val="006760DD"/>
    <w:rsid w:val="00677AFC"/>
    <w:rsid w:val="00680FF3"/>
    <w:rsid w:val="00682005"/>
    <w:rsid w:val="006823B6"/>
    <w:rsid w:val="006824F9"/>
    <w:rsid w:val="00682F75"/>
    <w:rsid w:val="00682FD4"/>
    <w:rsid w:val="0068382A"/>
    <w:rsid w:val="00684043"/>
    <w:rsid w:val="00684328"/>
    <w:rsid w:val="006845EF"/>
    <w:rsid w:val="00684722"/>
    <w:rsid w:val="00684980"/>
    <w:rsid w:val="00684D2C"/>
    <w:rsid w:val="00684DE7"/>
    <w:rsid w:val="00684E56"/>
    <w:rsid w:val="00685023"/>
    <w:rsid w:val="0068520E"/>
    <w:rsid w:val="00685378"/>
    <w:rsid w:val="006856BB"/>
    <w:rsid w:val="00686CD9"/>
    <w:rsid w:val="006875D7"/>
    <w:rsid w:val="00687A07"/>
    <w:rsid w:val="00687BDE"/>
    <w:rsid w:val="006908C9"/>
    <w:rsid w:val="00690C90"/>
    <w:rsid w:val="006911E1"/>
    <w:rsid w:val="00691A26"/>
    <w:rsid w:val="00691FD8"/>
    <w:rsid w:val="00692029"/>
    <w:rsid w:val="0069294A"/>
    <w:rsid w:val="006947D9"/>
    <w:rsid w:val="006950C8"/>
    <w:rsid w:val="0069518A"/>
    <w:rsid w:val="006953DF"/>
    <w:rsid w:val="00695596"/>
    <w:rsid w:val="00695CCC"/>
    <w:rsid w:val="00695E9F"/>
    <w:rsid w:val="006964F3"/>
    <w:rsid w:val="00696F04"/>
    <w:rsid w:val="00697134"/>
    <w:rsid w:val="006973EE"/>
    <w:rsid w:val="0069748E"/>
    <w:rsid w:val="00697604"/>
    <w:rsid w:val="006A0734"/>
    <w:rsid w:val="006A0E68"/>
    <w:rsid w:val="006A1620"/>
    <w:rsid w:val="006A1BF3"/>
    <w:rsid w:val="006A31E8"/>
    <w:rsid w:val="006A3C08"/>
    <w:rsid w:val="006A4821"/>
    <w:rsid w:val="006A486A"/>
    <w:rsid w:val="006A4905"/>
    <w:rsid w:val="006A4E75"/>
    <w:rsid w:val="006A59D1"/>
    <w:rsid w:val="006A5A70"/>
    <w:rsid w:val="006A68F7"/>
    <w:rsid w:val="006A7323"/>
    <w:rsid w:val="006B04ED"/>
    <w:rsid w:val="006B0538"/>
    <w:rsid w:val="006B11CB"/>
    <w:rsid w:val="006B1B34"/>
    <w:rsid w:val="006B1F2A"/>
    <w:rsid w:val="006B2A81"/>
    <w:rsid w:val="006B36FF"/>
    <w:rsid w:val="006B3923"/>
    <w:rsid w:val="006B45A3"/>
    <w:rsid w:val="006B48BE"/>
    <w:rsid w:val="006B4DE5"/>
    <w:rsid w:val="006B5FA1"/>
    <w:rsid w:val="006B7090"/>
    <w:rsid w:val="006B7A1D"/>
    <w:rsid w:val="006C2BBC"/>
    <w:rsid w:val="006C2EFB"/>
    <w:rsid w:val="006C380F"/>
    <w:rsid w:val="006C4143"/>
    <w:rsid w:val="006C4E48"/>
    <w:rsid w:val="006C6A2C"/>
    <w:rsid w:val="006C7795"/>
    <w:rsid w:val="006C7B68"/>
    <w:rsid w:val="006D01CD"/>
    <w:rsid w:val="006D0347"/>
    <w:rsid w:val="006D044E"/>
    <w:rsid w:val="006D1B3E"/>
    <w:rsid w:val="006D24E3"/>
    <w:rsid w:val="006D33BE"/>
    <w:rsid w:val="006D3590"/>
    <w:rsid w:val="006D3D52"/>
    <w:rsid w:val="006D43B1"/>
    <w:rsid w:val="006D4462"/>
    <w:rsid w:val="006D7279"/>
    <w:rsid w:val="006D7498"/>
    <w:rsid w:val="006D74E9"/>
    <w:rsid w:val="006E0119"/>
    <w:rsid w:val="006E16F1"/>
    <w:rsid w:val="006E2078"/>
    <w:rsid w:val="006E2675"/>
    <w:rsid w:val="006E2930"/>
    <w:rsid w:val="006E33F3"/>
    <w:rsid w:val="006E3FBB"/>
    <w:rsid w:val="006E4EA0"/>
    <w:rsid w:val="006E5A8F"/>
    <w:rsid w:val="006E5C4C"/>
    <w:rsid w:val="006E68EB"/>
    <w:rsid w:val="006F0086"/>
    <w:rsid w:val="006F0823"/>
    <w:rsid w:val="006F0B84"/>
    <w:rsid w:val="006F24E3"/>
    <w:rsid w:val="006F2F6D"/>
    <w:rsid w:val="006F400B"/>
    <w:rsid w:val="006F4DDD"/>
    <w:rsid w:val="006F55CE"/>
    <w:rsid w:val="006F69BA"/>
    <w:rsid w:val="006F7ABF"/>
    <w:rsid w:val="00701896"/>
    <w:rsid w:val="00701B8E"/>
    <w:rsid w:val="00702D62"/>
    <w:rsid w:val="007031F4"/>
    <w:rsid w:val="00703543"/>
    <w:rsid w:val="007041CE"/>
    <w:rsid w:val="00705A97"/>
    <w:rsid w:val="00706C86"/>
    <w:rsid w:val="00707FD4"/>
    <w:rsid w:val="007100E3"/>
    <w:rsid w:val="007109F6"/>
    <w:rsid w:val="00710E36"/>
    <w:rsid w:val="00711CA4"/>
    <w:rsid w:val="00711D5A"/>
    <w:rsid w:val="00711DF6"/>
    <w:rsid w:val="00711FBE"/>
    <w:rsid w:val="007131DA"/>
    <w:rsid w:val="00713EDA"/>
    <w:rsid w:val="00714AD8"/>
    <w:rsid w:val="00714B09"/>
    <w:rsid w:val="0071586A"/>
    <w:rsid w:val="00715CEC"/>
    <w:rsid w:val="00716B84"/>
    <w:rsid w:val="00717E33"/>
    <w:rsid w:val="00720CC6"/>
    <w:rsid w:val="00720ECB"/>
    <w:rsid w:val="00723109"/>
    <w:rsid w:val="007236B6"/>
    <w:rsid w:val="00723A20"/>
    <w:rsid w:val="00723EA2"/>
    <w:rsid w:val="00723FEF"/>
    <w:rsid w:val="00724BE3"/>
    <w:rsid w:val="00724FA8"/>
    <w:rsid w:val="0072566E"/>
    <w:rsid w:val="00725C87"/>
    <w:rsid w:val="00725ED3"/>
    <w:rsid w:val="00726820"/>
    <w:rsid w:val="00726B77"/>
    <w:rsid w:val="00726D7B"/>
    <w:rsid w:val="00727EBF"/>
    <w:rsid w:val="00727F41"/>
    <w:rsid w:val="00730076"/>
    <w:rsid w:val="0073082C"/>
    <w:rsid w:val="00730A2D"/>
    <w:rsid w:val="00730C58"/>
    <w:rsid w:val="00731298"/>
    <w:rsid w:val="007314E8"/>
    <w:rsid w:val="00731D95"/>
    <w:rsid w:val="007326E9"/>
    <w:rsid w:val="00733419"/>
    <w:rsid w:val="007336A8"/>
    <w:rsid w:val="00734A8A"/>
    <w:rsid w:val="00734A9D"/>
    <w:rsid w:val="00735C62"/>
    <w:rsid w:val="007360CD"/>
    <w:rsid w:val="00736CB6"/>
    <w:rsid w:val="00737319"/>
    <w:rsid w:val="00737733"/>
    <w:rsid w:val="00737EA6"/>
    <w:rsid w:val="0074091E"/>
    <w:rsid w:val="00740B32"/>
    <w:rsid w:val="00741000"/>
    <w:rsid w:val="007412B7"/>
    <w:rsid w:val="00741371"/>
    <w:rsid w:val="007416A8"/>
    <w:rsid w:val="007416DF"/>
    <w:rsid w:val="00742A10"/>
    <w:rsid w:val="00742B8E"/>
    <w:rsid w:val="00743AFC"/>
    <w:rsid w:val="0074424C"/>
    <w:rsid w:val="00744B66"/>
    <w:rsid w:val="00744F4B"/>
    <w:rsid w:val="00745069"/>
    <w:rsid w:val="00746278"/>
    <w:rsid w:val="00746444"/>
    <w:rsid w:val="00747544"/>
    <w:rsid w:val="00750682"/>
    <w:rsid w:val="00750954"/>
    <w:rsid w:val="00751B2F"/>
    <w:rsid w:val="00751C2A"/>
    <w:rsid w:val="00752687"/>
    <w:rsid w:val="00752D3F"/>
    <w:rsid w:val="00752D57"/>
    <w:rsid w:val="00753E11"/>
    <w:rsid w:val="00754385"/>
    <w:rsid w:val="0075472F"/>
    <w:rsid w:val="00755E67"/>
    <w:rsid w:val="00756CDE"/>
    <w:rsid w:val="00756D3D"/>
    <w:rsid w:val="00756F5D"/>
    <w:rsid w:val="00761345"/>
    <w:rsid w:val="0076206B"/>
    <w:rsid w:val="00762208"/>
    <w:rsid w:val="00762345"/>
    <w:rsid w:val="0076258A"/>
    <w:rsid w:val="007627E6"/>
    <w:rsid w:val="00762FA0"/>
    <w:rsid w:val="007633D6"/>
    <w:rsid w:val="00763709"/>
    <w:rsid w:val="007637B3"/>
    <w:rsid w:val="00763CEF"/>
    <w:rsid w:val="007645AC"/>
    <w:rsid w:val="00764962"/>
    <w:rsid w:val="00764E0C"/>
    <w:rsid w:val="00764EA6"/>
    <w:rsid w:val="00767C8B"/>
    <w:rsid w:val="00770783"/>
    <w:rsid w:val="0077169F"/>
    <w:rsid w:val="00771A81"/>
    <w:rsid w:val="00771F8D"/>
    <w:rsid w:val="00772960"/>
    <w:rsid w:val="00772D18"/>
    <w:rsid w:val="00772E04"/>
    <w:rsid w:val="00772E69"/>
    <w:rsid w:val="00773B0E"/>
    <w:rsid w:val="00774281"/>
    <w:rsid w:val="007749C2"/>
    <w:rsid w:val="007752BA"/>
    <w:rsid w:val="007752EF"/>
    <w:rsid w:val="0077606D"/>
    <w:rsid w:val="00781AA6"/>
    <w:rsid w:val="00781BEA"/>
    <w:rsid w:val="00782A44"/>
    <w:rsid w:val="0078344B"/>
    <w:rsid w:val="007845D9"/>
    <w:rsid w:val="00784FAD"/>
    <w:rsid w:val="007850C3"/>
    <w:rsid w:val="0078557D"/>
    <w:rsid w:val="00785A69"/>
    <w:rsid w:val="00785EF9"/>
    <w:rsid w:val="007865E8"/>
    <w:rsid w:val="007868B3"/>
    <w:rsid w:val="00787C09"/>
    <w:rsid w:val="00791E7A"/>
    <w:rsid w:val="007920C3"/>
    <w:rsid w:val="0079267A"/>
    <w:rsid w:val="00793A46"/>
    <w:rsid w:val="007942F0"/>
    <w:rsid w:val="007945AE"/>
    <w:rsid w:val="00794BBB"/>
    <w:rsid w:val="00794D63"/>
    <w:rsid w:val="00794FBE"/>
    <w:rsid w:val="0079546C"/>
    <w:rsid w:val="00795834"/>
    <w:rsid w:val="007959EA"/>
    <w:rsid w:val="00795A51"/>
    <w:rsid w:val="00795D4B"/>
    <w:rsid w:val="0079630C"/>
    <w:rsid w:val="00796370"/>
    <w:rsid w:val="00796A87"/>
    <w:rsid w:val="00796B37"/>
    <w:rsid w:val="00796B82"/>
    <w:rsid w:val="00797235"/>
    <w:rsid w:val="007976DE"/>
    <w:rsid w:val="00797852"/>
    <w:rsid w:val="00797DD0"/>
    <w:rsid w:val="007A0459"/>
    <w:rsid w:val="007A0AAF"/>
    <w:rsid w:val="007A19E6"/>
    <w:rsid w:val="007A2DBE"/>
    <w:rsid w:val="007A2FD8"/>
    <w:rsid w:val="007A308B"/>
    <w:rsid w:val="007A3446"/>
    <w:rsid w:val="007A4E38"/>
    <w:rsid w:val="007A5C44"/>
    <w:rsid w:val="007A687A"/>
    <w:rsid w:val="007A73A6"/>
    <w:rsid w:val="007B0CBB"/>
    <w:rsid w:val="007B0CF5"/>
    <w:rsid w:val="007B132B"/>
    <w:rsid w:val="007B1782"/>
    <w:rsid w:val="007B1F6F"/>
    <w:rsid w:val="007B275C"/>
    <w:rsid w:val="007B284B"/>
    <w:rsid w:val="007B2C02"/>
    <w:rsid w:val="007B2C7A"/>
    <w:rsid w:val="007B3158"/>
    <w:rsid w:val="007B34D3"/>
    <w:rsid w:val="007B355B"/>
    <w:rsid w:val="007B47A5"/>
    <w:rsid w:val="007B4E2B"/>
    <w:rsid w:val="007B526B"/>
    <w:rsid w:val="007B5F0E"/>
    <w:rsid w:val="007B5F94"/>
    <w:rsid w:val="007B6E41"/>
    <w:rsid w:val="007C0049"/>
    <w:rsid w:val="007C0BFE"/>
    <w:rsid w:val="007C1821"/>
    <w:rsid w:val="007C2048"/>
    <w:rsid w:val="007C220E"/>
    <w:rsid w:val="007C2373"/>
    <w:rsid w:val="007C2766"/>
    <w:rsid w:val="007C2A83"/>
    <w:rsid w:val="007C2C5C"/>
    <w:rsid w:val="007C304F"/>
    <w:rsid w:val="007C4595"/>
    <w:rsid w:val="007C45AF"/>
    <w:rsid w:val="007C4BF6"/>
    <w:rsid w:val="007C4CD2"/>
    <w:rsid w:val="007C4D0D"/>
    <w:rsid w:val="007C4E44"/>
    <w:rsid w:val="007C52E4"/>
    <w:rsid w:val="007C537B"/>
    <w:rsid w:val="007C54F0"/>
    <w:rsid w:val="007C5745"/>
    <w:rsid w:val="007C63DE"/>
    <w:rsid w:val="007C6D68"/>
    <w:rsid w:val="007C6F6A"/>
    <w:rsid w:val="007C74AE"/>
    <w:rsid w:val="007D0E33"/>
    <w:rsid w:val="007D24C6"/>
    <w:rsid w:val="007D2910"/>
    <w:rsid w:val="007D2C77"/>
    <w:rsid w:val="007D2F4B"/>
    <w:rsid w:val="007D39A4"/>
    <w:rsid w:val="007D40F0"/>
    <w:rsid w:val="007D4802"/>
    <w:rsid w:val="007D50DA"/>
    <w:rsid w:val="007D52A9"/>
    <w:rsid w:val="007D56B4"/>
    <w:rsid w:val="007D69B1"/>
    <w:rsid w:val="007D7816"/>
    <w:rsid w:val="007D7BED"/>
    <w:rsid w:val="007E14E0"/>
    <w:rsid w:val="007E15A4"/>
    <w:rsid w:val="007E19B4"/>
    <w:rsid w:val="007E21D6"/>
    <w:rsid w:val="007E292C"/>
    <w:rsid w:val="007E32E5"/>
    <w:rsid w:val="007E34C2"/>
    <w:rsid w:val="007E3A60"/>
    <w:rsid w:val="007E3AC4"/>
    <w:rsid w:val="007E4211"/>
    <w:rsid w:val="007E585A"/>
    <w:rsid w:val="007E5D76"/>
    <w:rsid w:val="007E5FA0"/>
    <w:rsid w:val="007E619C"/>
    <w:rsid w:val="007E6B71"/>
    <w:rsid w:val="007E6D0C"/>
    <w:rsid w:val="007E6DCE"/>
    <w:rsid w:val="007E7DEA"/>
    <w:rsid w:val="007F0383"/>
    <w:rsid w:val="007F1DE1"/>
    <w:rsid w:val="007F1EAA"/>
    <w:rsid w:val="007F2D6D"/>
    <w:rsid w:val="007F2E47"/>
    <w:rsid w:val="007F3BC5"/>
    <w:rsid w:val="007F49A9"/>
    <w:rsid w:val="007F6838"/>
    <w:rsid w:val="007F6F94"/>
    <w:rsid w:val="007F7B3A"/>
    <w:rsid w:val="008009EF"/>
    <w:rsid w:val="00801ED2"/>
    <w:rsid w:val="008020FA"/>
    <w:rsid w:val="00803E06"/>
    <w:rsid w:val="008041A1"/>
    <w:rsid w:val="00805AFB"/>
    <w:rsid w:val="00805B9A"/>
    <w:rsid w:val="00805E03"/>
    <w:rsid w:val="00805E5F"/>
    <w:rsid w:val="00805E9A"/>
    <w:rsid w:val="00806349"/>
    <w:rsid w:val="00807478"/>
    <w:rsid w:val="00807496"/>
    <w:rsid w:val="008101D4"/>
    <w:rsid w:val="008107E9"/>
    <w:rsid w:val="00810B3C"/>
    <w:rsid w:val="0081196B"/>
    <w:rsid w:val="008126A2"/>
    <w:rsid w:val="00812F03"/>
    <w:rsid w:val="008135FA"/>
    <w:rsid w:val="00813735"/>
    <w:rsid w:val="00814100"/>
    <w:rsid w:val="00814789"/>
    <w:rsid w:val="008150B0"/>
    <w:rsid w:val="008157A5"/>
    <w:rsid w:val="00815E2E"/>
    <w:rsid w:val="00816C59"/>
    <w:rsid w:val="00817D72"/>
    <w:rsid w:val="0082166A"/>
    <w:rsid w:val="00821ADE"/>
    <w:rsid w:val="00821E11"/>
    <w:rsid w:val="0082281E"/>
    <w:rsid w:val="00823C17"/>
    <w:rsid w:val="008248B5"/>
    <w:rsid w:val="00825909"/>
    <w:rsid w:val="00825C7B"/>
    <w:rsid w:val="00826D76"/>
    <w:rsid w:val="0082734A"/>
    <w:rsid w:val="00827E1A"/>
    <w:rsid w:val="0083018D"/>
    <w:rsid w:val="008302BB"/>
    <w:rsid w:val="00831238"/>
    <w:rsid w:val="00831267"/>
    <w:rsid w:val="00831F5E"/>
    <w:rsid w:val="00832582"/>
    <w:rsid w:val="00832BEE"/>
    <w:rsid w:val="008351D7"/>
    <w:rsid w:val="0083527F"/>
    <w:rsid w:val="0083580B"/>
    <w:rsid w:val="00835A56"/>
    <w:rsid w:val="00836A69"/>
    <w:rsid w:val="00836C4B"/>
    <w:rsid w:val="0083783E"/>
    <w:rsid w:val="00837C3A"/>
    <w:rsid w:val="00837DAB"/>
    <w:rsid w:val="00837F53"/>
    <w:rsid w:val="00840AF5"/>
    <w:rsid w:val="00840DC0"/>
    <w:rsid w:val="008421EA"/>
    <w:rsid w:val="008428CC"/>
    <w:rsid w:val="00843000"/>
    <w:rsid w:val="0084306A"/>
    <w:rsid w:val="00844445"/>
    <w:rsid w:val="00844BD0"/>
    <w:rsid w:val="008450AD"/>
    <w:rsid w:val="008451B4"/>
    <w:rsid w:val="00845C86"/>
    <w:rsid w:val="008463E0"/>
    <w:rsid w:val="00846EA2"/>
    <w:rsid w:val="00850366"/>
    <w:rsid w:val="008508C8"/>
    <w:rsid w:val="00850D9F"/>
    <w:rsid w:val="00851108"/>
    <w:rsid w:val="0085120C"/>
    <w:rsid w:val="008519C6"/>
    <w:rsid w:val="0085291C"/>
    <w:rsid w:val="00852FC9"/>
    <w:rsid w:val="00852FE3"/>
    <w:rsid w:val="008535E3"/>
    <w:rsid w:val="00854348"/>
    <w:rsid w:val="0085486B"/>
    <w:rsid w:val="0085499D"/>
    <w:rsid w:val="008549B5"/>
    <w:rsid w:val="00854E11"/>
    <w:rsid w:val="00854E40"/>
    <w:rsid w:val="00854F55"/>
    <w:rsid w:val="00855532"/>
    <w:rsid w:val="00855587"/>
    <w:rsid w:val="008557AF"/>
    <w:rsid w:val="00855813"/>
    <w:rsid w:val="00855C27"/>
    <w:rsid w:val="00856306"/>
    <w:rsid w:val="008563B1"/>
    <w:rsid w:val="008569F4"/>
    <w:rsid w:val="00860190"/>
    <w:rsid w:val="008614B5"/>
    <w:rsid w:val="00861587"/>
    <w:rsid w:val="00861A96"/>
    <w:rsid w:val="00861E54"/>
    <w:rsid w:val="00863101"/>
    <w:rsid w:val="008638C1"/>
    <w:rsid w:val="00864530"/>
    <w:rsid w:val="008646AD"/>
    <w:rsid w:val="00864D78"/>
    <w:rsid w:val="008652B1"/>
    <w:rsid w:val="00866C78"/>
    <w:rsid w:val="008673FE"/>
    <w:rsid w:val="008674EF"/>
    <w:rsid w:val="00867611"/>
    <w:rsid w:val="00867628"/>
    <w:rsid w:val="0087028C"/>
    <w:rsid w:val="008704AC"/>
    <w:rsid w:val="00870DAD"/>
    <w:rsid w:val="00871902"/>
    <w:rsid w:val="00871BD0"/>
    <w:rsid w:val="00872722"/>
    <w:rsid w:val="00873629"/>
    <w:rsid w:val="008743FB"/>
    <w:rsid w:val="00874D0F"/>
    <w:rsid w:val="008754AA"/>
    <w:rsid w:val="00875B36"/>
    <w:rsid w:val="0087690B"/>
    <w:rsid w:val="00876E18"/>
    <w:rsid w:val="0087733A"/>
    <w:rsid w:val="008773C5"/>
    <w:rsid w:val="00877742"/>
    <w:rsid w:val="00877970"/>
    <w:rsid w:val="00880322"/>
    <w:rsid w:val="00880634"/>
    <w:rsid w:val="00881B84"/>
    <w:rsid w:val="0088200F"/>
    <w:rsid w:val="00882037"/>
    <w:rsid w:val="008823D1"/>
    <w:rsid w:val="00882A99"/>
    <w:rsid w:val="0088442A"/>
    <w:rsid w:val="0088466C"/>
    <w:rsid w:val="008853CD"/>
    <w:rsid w:val="008854E7"/>
    <w:rsid w:val="00885586"/>
    <w:rsid w:val="00886781"/>
    <w:rsid w:val="0088678F"/>
    <w:rsid w:val="008868A8"/>
    <w:rsid w:val="00886FDF"/>
    <w:rsid w:val="0088712A"/>
    <w:rsid w:val="0088727D"/>
    <w:rsid w:val="008902E4"/>
    <w:rsid w:val="0089054C"/>
    <w:rsid w:val="0089082A"/>
    <w:rsid w:val="00891792"/>
    <w:rsid w:val="00891867"/>
    <w:rsid w:val="008918C9"/>
    <w:rsid w:val="00891D0C"/>
    <w:rsid w:val="008922F8"/>
    <w:rsid w:val="008923B4"/>
    <w:rsid w:val="0089264F"/>
    <w:rsid w:val="0089276A"/>
    <w:rsid w:val="008932A3"/>
    <w:rsid w:val="00893E91"/>
    <w:rsid w:val="008946C0"/>
    <w:rsid w:val="0089489C"/>
    <w:rsid w:val="00894CA2"/>
    <w:rsid w:val="0089513C"/>
    <w:rsid w:val="00895CC6"/>
    <w:rsid w:val="00896030"/>
    <w:rsid w:val="00896AB0"/>
    <w:rsid w:val="008974BF"/>
    <w:rsid w:val="00897DB2"/>
    <w:rsid w:val="008A0397"/>
    <w:rsid w:val="008A060A"/>
    <w:rsid w:val="008A0E01"/>
    <w:rsid w:val="008A1FED"/>
    <w:rsid w:val="008A26D4"/>
    <w:rsid w:val="008A2819"/>
    <w:rsid w:val="008A2EA1"/>
    <w:rsid w:val="008A3D61"/>
    <w:rsid w:val="008A429C"/>
    <w:rsid w:val="008A44E7"/>
    <w:rsid w:val="008A5035"/>
    <w:rsid w:val="008A680E"/>
    <w:rsid w:val="008A68A5"/>
    <w:rsid w:val="008A7239"/>
    <w:rsid w:val="008A77D6"/>
    <w:rsid w:val="008A78E6"/>
    <w:rsid w:val="008A79B3"/>
    <w:rsid w:val="008A7DBF"/>
    <w:rsid w:val="008A7F0F"/>
    <w:rsid w:val="008B0088"/>
    <w:rsid w:val="008B0170"/>
    <w:rsid w:val="008B07BA"/>
    <w:rsid w:val="008B08A4"/>
    <w:rsid w:val="008B10BD"/>
    <w:rsid w:val="008B125C"/>
    <w:rsid w:val="008B2430"/>
    <w:rsid w:val="008B49FB"/>
    <w:rsid w:val="008B5198"/>
    <w:rsid w:val="008B54E0"/>
    <w:rsid w:val="008B5698"/>
    <w:rsid w:val="008B5A8A"/>
    <w:rsid w:val="008B5D14"/>
    <w:rsid w:val="008B6318"/>
    <w:rsid w:val="008B68B4"/>
    <w:rsid w:val="008B6ADA"/>
    <w:rsid w:val="008B6F3A"/>
    <w:rsid w:val="008B75B2"/>
    <w:rsid w:val="008B7731"/>
    <w:rsid w:val="008B7F9C"/>
    <w:rsid w:val="008C0A5B"/>
    <w:rsid w:val="008C13B7"/>
    <w:rsid w:val="008C209C"/>
    <w:rsid w:val="008C30B5"/>
    <w:rsid w:val="008C367C"/>
    <w:rsid w:val="008C3A48"/>
    <w:rsid w:val="008C3F49"/>
    <w:rsid w:val="008C54D4"/>
    <w:rsid w:val="008C5CB1"/>
    <w:rsid w:val="008C6934"/>
    <w:rsid w:val="008C6F93"/>
    <w:rsid w:val="008C700B"/>
    <w:rsid w:val="008C75C9"/>
    <w:rsid w:val="008C7E8C"/>
    <w:rsid w:val="008D01A8"/>
    <w:rsid w:val="008D04A8"/>
    <w:rsid w:val="008D0AFE"/>
    <w:rsid w:val="008D0B76"/>
    <w:rsid w:val="008D19AF"/>
    <w:rsid w:val="008D1D62"/>
    <w:rsid w:val="008D2694"/>
    <w:rsid w:val="008D4AF2"/>
    <w:rsid w:val="008D5F72"/>
    <w:rsid w:val="008D6229"/>
    <w:rsid w:val="008D71B9"/>
    <w:rsid w:val="008E05DE"/>
    <w:rsid w:val="008E0BAB"/>
    <w:rsid w:val="008E0CFF"/>
    <w:rsid w:val="008E1986"/>
    <w:rsid w:val="008E240E"/>
    <w:rsid w:val="008E2789"/>
    <w:rsid w:val="008E27A6"/>
    <w:rsid w:val="008E31CA"/>
    <w:rsid w:val="008E3417"/>
    <w:rsid w:val="008E386D"/>
    <w:rsid w:val="008E3A11"/>
    <w:rsid w:val="008E3D9D"/>
    <w:rsid w:val="008E44B3"/>
    <w:rsid w:val="008E4529"/>
    <w:rsid w:val="008E4549"/>
    <w:rsid w:val="008E4B6E"/>
    <w:rsid w:val="008E616B"/>
    <w:rsid w:val="008E62A1"/>
    <w:rsid w:val="008E6A85"/>
    <w:rsid w:val="008E71B9"/>
    <w:rsid w:val="008E76E5"/>
    <w:rsid w:val="008E7D74"/>
    <w:rsid w:val="008F02B9"/>
    <w:rsid w:val="008F1C9C"/>
    <w:rsid w:val="008F1F29"/>
    <w:rsid w:val="008F318A"/>
    <w:rsid w:val="008F35FF"/>
    <w:rsid w:val="008F3635"/>
    <w:rsid w:val="008F41C3"/>
    <w:rsid w:val="008F4E9D"/>
    <w:rsid w:val="008F5076"/>
    <w:rsid w:val="008F5277"/>
    <w:rsid w:val="008F535B"/>
    <w:rsid w:val="008F64D1"/>
    <w:rsid w:val="008F677F"/>
    <w:rsid w:val="008F6ED0"/>
    <w:rsid w:val="008F6F12"/>
    <w:rsid w:val="009001B1"/>
    <w:rsid w:val="0090027F"/>
    <w:rsid w:val="00901353"/>
    <w:rsid w:val="00901721"/>
    <w:rsid w:val="00902559"/>
    <w:rsid w:val="009029DF"/>
    <w:rsid w:val="009030CE"/>
    <w:rsid w:val="00903D56"/>
    <w:rsid w:val="00903FC3"/>
    <w:rsid w:val="0090464D"/>
    <w:rsid w:val="00904ABC"/>
    <w:rsid w:val="00906301"/>
    <w:rsid w:val="0090698E"/>
    <w:rsid w:val="00906B31"/>
    <w:rsid w:val="00910738"/>
    <w:rsid w:val="00911980"/>
    <w:rsid w:val="0091275B"/>
    <w:rsid w:val="00913F03"/>
    <w:rsid w:val="009146EC"/>
    <w:rsid w:val="00914F7C"/>
    <w:rsid w:val="00916A8D"/>
    <w:rsid w:val="00917166"/>
    <w:rsid w:val="0091724C"/>
    <w:rsid w:val="009207C2"/>
    <w:rsid w:val="009213FC"/>
    <w:rsid w:val="00922965"/>
    <w:rsid w:val="00922C2B"/>
    <w:rsid w:val="00923209"/>
    <w:rsid w:val="0092359B"/>
    <w:rsid w:val="00924395"/>
    <w:rsid w:val="00924F78"/>
    <w:rsid w:val="0092562C"/>
    <w:rsid w:val="009256A0"/>
    <w:rsid w:val="009256C8"/>
    <w:rsid w:val="00926AC8"/>
    <w:rsid w:val="00927645"/>
    <w:rsid w:val="009277CA"/>
    <w:rsid w:val="00927A1A"/>
    <w:rsid w:val="00930B15"/>
    <w:rsid w:val="00931341"/>
    <w:rsid w:val="00931608"/>
    <w:rsid w:val="00932C09"/>
    <w:rsid w:val="00933771"/>
    <w:rsid w:val="00933972"/>
    <w:rsid w:val="0093473C"/>
    <w:rsid w:val="00934E73"/>
    <w:rsid w:val="00935439"/>
    <w:rsid w:val="00935A47"/>
    <w:rsid w:val="00936121"/>
    <w:rsid w:val="0093630F"/>
    <w:rsid w:val="00936990"/>
    <w:rsid w:val="0093781F"/>
    <w:rsid w:val="0094145B"/>
    <w:rsid w:val="00941500"/>
    <w:rsid w:val="00941C3F"/>
    <w:rsid w:val="00941F4D"/>
    <w:rsid w:val="009431F5"/>
    <w:rsid w:val="009439F0"/>
    <w:rsid w:val="00943A46"/>
    <w:rsid w:val="00944135"/>
    <w:rsid w:val="00944B2D"/>
    <w:rsid w:val="009450BE"/>
    <w:rsid w:val="00945357"/>
    <w:rsid w:val="00945E85"/>
    <w:rsid w:val="00945EDC"/>
    <w:rsid w:val="00946FDC"/>
    <w:rsid w:val="00947EC7"/>
    <w:rsid w:val="0095096C"/>
    <w:rsid w:val="00950ACB"/>
    <w:rsid w:val="00951064"/>
    <w:rsid w:val="009514E8"/>
    <w:rsid w:val="00951B0A"/>
    <w:rsid w:val="00951F83"/>
    <w:rsid w:val="0095245D"/>
    <w:rsid w:val="009529D8"/>
    <w:rsid w:val="00952E53"/>
    <w:rsid w:val="00953BAF"/>
    <w:rsid w:val="00953F01"/>
    <w:rsid w:val="00955C6C"/>
    <w:rsid w:val="00955DCA"/>
    <w:rsid w:val="00955EFF"/>
    <w:rsid w:val="00955FFA"/>
    <w:rsid w:val="009611C2"/>
    <w:rsid w:val="009611ED"/>
    <w:rsid w:val="009628F7"/>
    <w:rsid w:val="0096315B"/>
    <w:rsid w:val="00963A28"/>
    <w:rsid w:val="00963C24"/>
    <w:rsid w:val="009642BF"/>
    <w:rsid w:val="00964AD4"/>
    <w:rsid w:val="0096513F"/>
    <w:rsid w:val="009663A9"/>
    <w:rsid w:val="009664A8"/>
    <w:rsid w:val="009669F6"/>
    <w:rsid w:val="00967044"/>
    <w:rsid w:val="00967242"/>
    <w:rsid w:val="00967FE6"/>
    <w:rsid w:val="00971C1F"/>
    <w:rsid w:val="00972966"/>
    <w:rsid w:val="00972CED"/>
    <w:rsid w:val="00973225"/>
    <w:rsid w:val="009733FD"/>
    <w:rsid w:val="009734B4"/>
    <w:rsid w:val="0097431D"/>
    <w:rsid w:val="00974382"/>
    <w:rsid w:val="009743A1"/>
    <w:rsid w:val="00974652"/>
    <w:rsid w:val="00975415"/>
    <w:rsid w:val="00976076"/>
    <w:rsid w:val="00976941"/>
    <w:rsid w:val="00977F78"/>
    <w:rsid w:val="0098029D"/>
    <w:rsid w:val="009813DE"/>
    <w:rsid w:val="00981559"/>
    <w:rsid w:val="00981702"/>
    <w:rsid w:val="00982CE1"/>
    <w:rsid w:val="00982FEC"/>
    <w:rsid w:val="00983481"/>
    <w:rsid w:val="00983CBC"/>
    <w:rsid w:val="00984210"/>
    <w:rsid w:val="009842CB"/>
    <w:rsid w:val="00984CF3"/>
    <w:rsid w:val="00985F64"/>
    <w:rsid w:val="00986CA1"/>
    <w:rsid w:val="00987080"/>
    <w:rsid w:val="00987508"/>
    <w:rsid w:val="00987CEA"/>
    <w:rsid w:val="009907C5"/>
    <w:rsid w:val="00990B34"/>
    <w:rsid w:val="00991642"/>
    <w:rsid w:val="00992325"/>
    <w:rsid w:val="00992A71"/>
    <w:rsid w:val="00992C1D"/>
    <w:rsid w:val="009931DA"/>
    <w:rsid w:val="0099355D"/>
    <w:rsid w:val="009941B5"/>
    <w:rsid w:val="009947E0"/>
    <w:rsid w:val="00995E11"/>
    <w:rsid w:val="00995E74"/>
    <w:rsid w:val="00996A39"/>
    <w:rsid w:val="00996D7A"/>
    <w:rsid w:val="00996E34"/>
    <w:rsid w:val="00997DE0"/>
    <w:rsid w:val="009A0539"/>
    <w:rsid w:val="009A0847"/>
    <w:rsid w:val="009A0ACF"/>
    <w:rsid w:val="009A0F5E"/>
    <w:rsid w:val="009A107E"/>
    <w:rsid w:val="009A189D"/>
    <w:rsid w:val="009A1F52"/>
    <w:rsid w:val="009A21DC"/>
    <w:rsid w:val="009A2AD6"/>
    <w:rsid w:val="009A35B9"/>
    <w:rsid w:val="009A382F"/>
    <w:rsid w:val="009A3AE4"/>
    <w:rsid w:val="009A42FC"/>
    <w:rsid w:val="009A5812"/>
    <w:rsid w:val="009A6CBF"/>
    <w:rsid w:val="009A7651"/>
    <w:rsid w:val="009A7D55"/>
    <w:rsid w:val="009A7F0F"/>
    <w:rsid w:val="009B0D0B"/>
    <w:rsid w:val="009B1490"/>
    <w:rsid w:val="009B16A5"/>
    <w:rsid w:val="009B28F0"/>
    <w:rsid w:val="009B3034"/>
    <w:rsid w:val="009B3644"/>
    <w:rsid w:val="009B468B"/>
    <w:rsid w:val="009B4719"/>
    <w:rsid w:val="009B4A33"/>
    <w:rsid w:val="009B580E"/>
    <w:rsid w:val="009B5ABD"/>
    <w:rsid w:val="009B6117"/>
    <w:rsid w:val="009B6C35"/>
    <w:rsid w:val="009B723D"/>
    <w:rsid w:val="009B76D0"/>
    <w:rsid w:val="009C12DD"/>
    <w:rsid w:val="009C2355"/>
    <w:rsid w:val="009C2717"/>
    <w:rsid w:val="009C2C14"/>
    <w:rsid w:val="009C2D5E"/>
    <w:rsid w:val="009C3538"/>
    <w:rsid w:val="009C35C9"/>
    <w:rsid w:val="009C473E"/>
    <w:rsid w:val="009C544D"/>
    <w:rsid w:val="009C55DB"/>
    <w:rsid w:val="009C5F55"/>
    <w:rsid w:val="009C6FA3"/>
    <w:rsid w:val="009D08E0"/>
    <w:rsid w:val="009D1D41"/>
    <w:rsid w:val="009D24F1"/>
    <w:rsid w:val="009D2FBD"/>
    <w:rsid w:val="009D36F7"/>
    <w:rsid w:val="009D4C39"/>
    <w:rsid w:val="009D4FE9"/>
    <w:rsid w:val="009D5240"/>
    <w:rsid w:val="009D53F4"/>
    <w:rsid w:val="009D599F"/>
    <w:rsid w:val="009D5D3A"/>
    <w:rsid w:val="009D5EEA"/>
    <w:rsid w:val="009D5F96"/>
    <w:rsid w:val="009D679E"/>
    <w:rsid w:val="009D6B35"/>
    <w:rsid w:val="009D7211"/>
    <w:rsid w:val="009E2B7E"/>
    <w:rsid w:val="009E2F50"/>
    <w:rsid w:val="009E30EB"/>
    <w:rsid w:val="009E4036"/>
    <w:rsid w:val="009E4398"/>
    <w:rsid w:val="009E5C28"/>
    <w:rsid w:val="009E770A"/>
    <w:rsid w:val="009E799D"/>
    <w:rsid w:val="009F0127"/>
    <w:rsid w:val="009F09B0"/>
    <w:rsid w:val="009F09DB"/>
    <w:rsid w:val="009F187D"/>
    <w:rsid w:val="009F1928"/>
    <w:rsid w:val="009F2464"/>
    <w:rsid w:val="009F3520"/>
    <w:rsid w:val="009F3EDD"/>
    <w:rsid w:val="009F4350"/>
    <w:rsid w:val="009F513E"/>
    <w:rsid w:val="009F5B85"/>
    <w:rsid w:val="009F62C3"/>
    <w:rsid w:val="009F6E7A"/>
    <w:rsid w:val="009F6FE5"/>
    <w:rsid w:val="00A00198"/>
    <w:rsid w:val="00A0181B"/>
    <w:rsid w:val="00A02270"/>
    <w:rsid w:val="00A02546"/>
    <w:rsid w:val="00A0467A"/>
    <w:rsid w:val="00A04881"/>
    <w:rsid w:val="00A04958"/>
    <w:rsid w:val="00A04AC6"/>
    <w:rsid w:val="00A04C65"/>
    <w:rsid w:val="00A04ED7"/>
    <w:rsid w:val="00A0566E"/>
    <w:rsid w:val="00A05B60"/>
    <w:rsid w:val="00A05D94"/>
    <w:rsid w:val="00A0665E"/>
    <w:rsid w:val="00A06DCD"/>
    <w:rsid w:val="00A0736C"/>
    <w:rsid w:val="00A0781F"/>
    <w:rsid w:val="00A10F7F"/>
    <w:rsid w:val="00A117B1"/>
    <w:rsid w:val="00A12BF3"/>
    <w:rsid w:val="00A1328F"/>
    <w:rsid w:val="00A13E6F"/>
    <w:rsid w:val="00A14EA6"/>
    <w:rsid w:val="00A15220"/>
    <w:rsid w:val="00A15DE0"/>
    <w:rsid w:val="00A17939"/>
    <w:rsid w:val="00A205FF"/>
    <w:rsid w:val="00A2081B"/>
    <w:rsid w:val="00A211D6"/>
    <w:rsid w:val="00A223D8"/>
    <w:rsid w:val="00A232F1"/>
    <w:rsid w:val="00A23995"/>
    <w:rsid w:val="00A23A7E"/>
    <w:rsid w:val="00A24162"/>
    <w:rsid w:val="00A246E8"/>
    <w:rsid w:val="00A24712"/>
    <w:rsid w:val="00A26461"/>
    <w:rsid w:val="00A2683C"/>
    <w:rsid w:val="00A26CCE"/>
    <w:rsid w:val="00A27267"/>
    <w:rsid w:val="00A274DA"/>
    <w:rsid w:val="00A275B1"/>
    <w:rsid w:val="00A2766A"/>
    <w:rsid w:val="00A27D71"/>
    <w:rsid w:val="00A30AE7"/>
    <w:rsid w:val="00A32A07"/>
    <w:rsid w:val="00A34541"/>
    <w:rsid w:val="00A34DA5"/>
    <w:rsid w:val="00A358E0"/>
    <w:rsid w:val="00A35ABE"/>
    <w:rsid w:val="00A36AEA"/>
    <w:rsid w:val="00A36F02"/>
    <w:rsid w:val="00A4123B"/>
    <w:rsid w:val="00A41413"/>
    <w:rsid w:val="00A4191D"/>
    <w:rsid w:val="00A41B2B"/>
    <w:rsid w:val="00A42FB0"/>
    <w:rsid w:val="00A43092"/>
    <w:rsid w:val="00A43474"/>
    <w:rsid w:val="00A4371E"/>
    <w:rsid w:val="00A437C0"/>
    <w:rsid w:val="00A452C1"/>
    <w:rsid w:val="00A45606"/>
    <w:rsid w:val="00A456B2"/>
    <w:rsid w:val="00A4602E"/>
    <w:rsid w:val="00A461D9"/>
    <w:rsid w:val="00A46D72"/>
    <w:rsid w:val="00A4751A"/>
    <w:rsid w:val="00A4770E"/>
    <w:rsid w:val="00A47CB2"/>
    <w:rsid w:val="00A502FE"/>
    <w:rsid w:val="00A507D0"/>
    <w:rsid w:val="00A509E1"/>
    <w:rsid w:val="00A50D72"/>
    <w:rsid w:val="00A50DED"/>
    <w:rsid w:val="00A50FEF"/>
    <w:rsid w:val="00A5263D"/>
    <w:rsid w:val="00A5308C"/>
    <w:rsid w:val="00A5329D"/>
    <w:rsid w:val="00A5351C"/>
    <w:rsid w:val="00A5410F"/>
    <w:rsid w:val="00A54DFE"/>
    <w:rsid w:val="00A5538F"/>
    <w:rsid w:val="00A55D1C"/>
    <w:rsid w:val="00A56287"/>
    <w:rsid w:val="00A56750"/>
    <w:rsid w:val="00A56824"/>
    <w:rsid w:val="00A57C04"/>
    <w:rsid w:val="00A60D20"/>
    <w:rsid w:val="00A60EA3"/>
    <w:rsid w:val="00A60F34"/>
    <w:rsid w:val="00A6100B"/>
    <w:rsid w:val="00A613F1"/>
    <w:rsid w:val="00A61B27"/>
    <w:rsid w:val="00A6204A"/>
    <w:rsid w:val="00A62AA6"/>
    <w:rsid w:val="00A63F4A"/>
    <w:rsid w:val="00A64128"/>
    <w:rsid w:val="00A64F2B"/>
    <w:rsid w:val="00A65651"/>
    <w:rsid w:val="00A6576C"/>
    <w:rsid w:val="00A66E1F"/>
    <w:rsid w:val="00A67B1E"/>
    <w:rsid w:val="00A67EF0"/>
    <w:rsid w:val="00A700D8"/>
    <w:rsid w:val="00A7069D"/>
    <w:rsid w:val="00A706AA"/>
    <w:rsid w:val="00A729E1"/>
    <w:rsid w:val="00A72FC6"/>
    <w:rsid w:val="00A735BD"/>
    <w:rsid w:val="00A73C25"/>
    <w:rsid w:val="00A73CCE"/>
    <w:rsid w:val="00A73DBD"/>
    <w:rsid w:val="00A7416F"/>
    <w:rsid w:val="00A75D38"/>
    <w:rsid w:val="00A7648D"/>
    <w:rsid w:val="00A76D8C"/>
    <w:rsid w:val="00A76E3B"/>
    <w:rsid w:val="00A76E77"/>
    <w:rsid w:val="00A7733F"/>
    <w:rsid w:val="00A77E92"/>
    <w:rsid w:val="00A811DB"/>
    <w:rsid w:val="00A8179D"/>
    <w:rsid w:val="00A817AC"/>
    <w:rsid w:val="00A81E02"/>
    <w:rsid w:val="00A81F0F"/>
    <w:rsid w:val="00A82091"/>
    <w:rsid w:val="00A835C6"/>
    <w:rsid w:val="00A836E1"/>
    <w:rsid w:val="00A842CC"/>
    <w:rsid w:val="00A85568"/>
    <w:rsid w:val="00A8587A"/>
    <w:rsid w:val="00A864AE"/>
    <w:rsid w:val="00A864F2"/>
    <w:rsid w:val="00A868F9"/>
    <w:rsid w:val="00A878CF"/>
    <w:rsid w:val="00A90091"/>
    <w:rsid w:val="00A90F16"/>
    <w:rsid w:val="00A91313"/>
    <w:rsid w:val="00A91BAD"/>
    <w:rsid w:val="00A92EFC"/>
    <w:rsid w:val="00A940C0"/>
    <w:rsid w:val="00A94B51"/>
    <w:rsid w:val="00A958AF"/>
    <w:rsid w:val="00A95C2D"/>
    <w:rsid w:val="00A95F42"/>
    <w:rsid w:val="00A962FC"/>
    <w:rsid w:val="00A977DB"/>
    <w:rsid w:val="00A978BB"/>
    <w:rsid w:val="00AA01E4"/>
    <w:rsid w:val="00AA0527"/>
    <w:rsid w:val="00AA0BC2"/>
    <w:rsid w:val="00AA116F"/>
    <w:rsid w:val="00AA1D1C"/>
    <w:rsid w:val="00AA1E2D"/>
    <w:rsid w:val="00AA1FF5"/>
    <w:rsid w:val="00AA24AF"/>
    <w:rsid w:val="00AA3CD5"/>
    <w:rsid w:val="00AA4637"/>
    <w:rsid w:val="00AA56AC"/>
    <w:rsid w:val="00AA5794"/>
    <w:rsid w:val="00AA59F9"/>
    <w:rsid w:val="00AA6599"/>
    <w:rsid w:val="00AA65EC"/>
    <w:rsid w:val="00AA6CFD"/>
    <w:rsid w:val="00AA78C4"/>
    <w:rsid w:val="00AB0017"/>
    <w:rsid w:val="00AB0143"/>
    <w:rsid w:val="00AB0217"/>
    <w:rsid w:val="00AB0291"/>
    <w:rsid w:val="00AB0B34"/>
    <w:rsid w:val="00AB0CF4"/>
    <w:rsid w:val="00AB0E6D"/>
    <w:rsid w:val="00AB1208"/>
    <w:rsid w:val="00AB1A1C"/>
    <w:rsid w:val="00AB282F"/>
    <w:rsid w:val="00AB3013"/>
    <w:rsid w:val="00AB3BC9"/>
    <w:rsid w:val="00AB47FE"/>
    <w:rsid w:val="00AB596E"/>
    <w:rsid w:val="00AB62C4"/>
    <w:rsid w:val="00AB6F01"/>
    <w:rsid w:val="00AC0B30"/>
    <w:rsid w:val="00AC2354"/>
    <w:rsid w:val="00AC2384"/>
    <w:rsid w:val="00AC2656"/>
    <w:rsid w:val="00AC2DEA"/>
    <w:rsid w:val="00AC341C"/>
    <w:rsid w:val="00AC35FE"/>
    <w:rsid w:val="00AC3F0F"/>
    <w:rsid w:val="00AC4082"/>
    <w:rsid w:val="00AC43C3"/>
    <w:rsid w:val="00AC4ED1"/>
    <w:rsid w:val="00AC50DA"/>
    <w:rsid w:val="00AC5251"/>
    <w:rsid w:val="00AC56D8"/>
    <w:rsid w:val="00AC6210"/>
    <w:rsid w:val="00AC63B8"/>
    <w:rsid w:val="00AC7011"/>
    <w:rsid w:val="00AC7090"/>
    <w:rsid w:val="00AC70C1"/>
    <w:rsid w:val="00AC74A3"/>
    <w:rsid w:val="00AC7573"/>
    <w:rsid w:val="00AC7758"/>
    <w:rsid w:val="00AC792F"/>
    <w:rsid w:val="00AD0A1B"/>
    <w:rsid w:val="00AD0A45"/>
    <w:rsid w:val="00AD0C34"/>
    <w:rsid w:val="00AD17C8"/>
    <w:rsid w:val="00AD1A0B"/>
    <w:rsid w:val="00AD259C"/>
    <w:rsid w:val="00AD2D7A"/>
    <w:rsid w:val="00AD34EA"/>
    <w:rsid w:val="00AD3D91"/>
    <w:rsid w:val="00AD66CD"/>
    <w:rsid w:val="00AD6F92"/>
    <w:rsid w:val="00AD7229"/>
    <w:rsid w:val="00AD7630"/>
    <w:rsid w:val="00AD797D"/>
    <w:rsid w:val="00AE03ED"/>
    <w:rsid w:val="00AE0BEA"/>
    <w:rsid w:val="00AE16C2"/>
    <w:rsid w:val="00AE1CB0"/>
    <w:rsid w:val="00AE28E7"/>
    <w:rsid w:val="00AE2EA1"/>
    <w:rsid w:val="00AE46DD"/>
    <w:rsid w:val="00AE4EDF"/>
    <w:rsid w:val="00AE5490"/>
    <w:rsid w:val="00AE5FA9"/>
    <w:rsid w:val="00AE63D6"/>
    <w:rsid w:val="00AF03A9"/>
    <w:rsid w:val="00AF0AAD"/>
    <w:rsid w:val="00AF0CC7"/>
    <w:rsid w:val="00AF1C85"/>
    <w:rsid w:val="00AF1E06"/>
    <w:rsid w:val="00AF30D3"/>
    <w:rsid w:val="00AF3857"/>
    <w:rsid w:val="00AF3D13"/>
    <w:rsid w:val="00AF4C3B"/>
    <w:rsid w:val="00AF4C56"/>
    <w:rsid w:val="00AF5257"/>
    <w:rsid w:val="00AF559B"/>
    <w:rsid w:val="00AF6A8F"/>
    <w:rsid w:val="00AF6E8C"/>
    <w:rsid w:val="00AF74C9"/>
    <w:rsid w:val="00AF7660"/>
    <w:rsid w:val="00AF7EB3"/>
    <w:rsid w:val="00B0178A"/>
    <w:rsid w:val="00B01D87"/>
    <w:rsid w:val="00B0240A"/>
    <w:rsid w:val="00B02578"/>
    <w:rsid w:val="00B02B69"/>
    <w:rsid w:val="00B02E02"/>
    <w:rsid w:val="00B0302F"/>
    <w:rsid w:val="00B034E8"/>
    <w:rsid w:val="00B03732"/>
    <w:rsid w:val="00B03900"/>
    <w:rsid w:val="00B0430E"/>
    <w:rsid w:val="00B04CF4"/>
    <w:rsid w:val="00B05578"/>
    <w:rsid w:val="00B0603D"/>
    <w:rsid w:val="00B063BC"/>
    <w:rsid w:val="00B06845"/>
    <w:rsid w:val="00B078A0"/>
    <w:rsid w:val="00B07D97"/>
    <w:rsid w:val="00B10C9E"/>
    <w:rsid w:val="00B117CD"/>
    <w:rsid w:val="00B12061"/>
    <w:rsid w:val="00B122E9"/>
    <w:rsid w:val="00B12579"/>
    <w:rsid w:val="00B12A2B"/>
    <w:rsid w:val="00B12DC5"/>
    <w:rsid w:val="00B12F6D"/>
    <w:rsid w:val="00B130EA"/>
    <w:rsid w:val="00B134D4"/>
    <w:rsid w:val="00B1467B"/>
    <w:rsid w:val="00B1478E"/>
    <w:rsid w:val="00B15B43"/>
    <w:rsid w:val="00B15BA0"/>
    <w:rsid w:val="00B15BF6"/>
    <w:rsid w:val="00B16223"/>
    <w:rsid w:val="00B162D6"/>
    <w:rsid w:val="00B172CB"/>
    <w:rsid w:val="00B1792F"/>
    <w:rsid w:val="00B20518"/>
    <w:rsid w:val="00B207D3"/>
    <w:rsid w:val="00B208A0"/>
    <w:rsid w:val="00B21817"/>
    <w:rsid w:val="00B22053"/>
    <w:rsid w:val="00B220B4"/>
    <w:rsid w:val="00B22234"/>
    <w:rsid w:val="00B22449"/>
    <w:rsid w:val="00B2434A"/>
    <w:rsid w:val="00B24888"/>
    <w:rsid w:val="00B257D2"/>
    <w:rsid w:val="00B25899"/>
    <w:rsid w:val="00B269E0"/>
    <w:rsid w:val="00B26A92"/>
    <w:rsid w:val="00B270C0"/>
    <w:rsid w:val="00B273F2"/>
    <w:rsid w:val="00B27669"/>
    <w:rsid w:val="00B27E66"/>
    <w:rsid w:val="00B300F0"/>
    <w:rsid w:val="00B303B2"/>
    <w:rsid w:val="00B305C6"/>
    <w:rsid w:val="00B307B2"/>
    <w:rsid w:val="00B30E10"/>
    <w:rsid w:val="00B315B2"/>
    <w:rsid w:val="00B318B1"/>
    <w:rsid w:val="00B31BFE"/>
    <w:rsid w:val="00B3256B"/>
    <w:rsid w:val="00B33D6E"/>
    <w:rsid w:val="00B33EEA"/>
    <w:rsid w:val="00B3454E"/>
    <w:rsid w:val="00B348B5"/>
    <w:rsid w:val="00B34B9B"/>
    <w:rsid w:val="00B35111"/>
    <w:rsid w:val="00B357BC"/>
    <w:rsid w:val="00B36821"/>
    <w:rsid w:val="00B36AC9"/>
    <w:rsid w:val="00B37D8F"/>
    <w:rsid w:val="00B407E8"/>
    <w:rsid w:val="00B40AF4"/>
    <w:rsid w:val="00B410E0"/>
    <w:rsid w:val="00B41B30"/>
    <w:rsid w:val="00B420F9"/>
    <w:rsid w:val="00B421F0"/>
    <w:rsid w:val="00B42228"/>
    <w:rsid w:val="00B423AC"/>
    <w:rsid w:val="00B424C2"/>
    <w:rsid w:val="00B429EB"/>
    <w:rsid w:val="00B42F74"/>
    <w:rsid w:val="00B43A7F"/>
    <w:rsid w:val="00B43A81"/>
    <w:rsid w:val="00B43BFD"/>
    <w:rsid w:val="00B43C7B"/>
    <w:rsid w:val="00B43D8B"/>
    <w:rsid w:val="00B4400E"/>
    <w:rsid w:val="00B450CF"/>
    <w:rsid w:val="00B451E6"/>
    <w:rsid w:val="00B46B01"/>
    <w:rsid w:val="00B46B79"/>
    <w:rsid w:val="00B474B7"/>
    <w:rsid w:val="00B47635"/>
    <w:rsid w:val="00B5038F"/>
    <w:rsid w:val="00B503D9"/>
    <w:rsid w:val="00B504CB"/>
    <w:rsid w:val="00B5079A"/>
    <w:rsid w:val="00B507A0"/>
    <w:rsid w:val="00B507A9"/>
    <w:rsid w:val="00B50FEF"/>
    <w:rsid w:val="00B51180"/>
    <w:rsid w:val="00B5172D"/>
    <w:rsid w:val="00B52443"/>
    <w:rsid w:val="00B5356C"/>
    <w:rsid w:val="00B53631"/>
    <w:rsid w:val="00B53747"/>
    <w:rsid w:val="00B53B8C"/>
    <w:rsid w:val="00B53C6C"/>
    <w:rsid w:val="00B54777"/>
    <w:rsid w:val="00B5526E"/>
    <w:rsid w:val="00B55499"/>
    <w:rsid w:val="00B558F3"/>
    <w:rsid w:val="00B563DC"/>
    <w:rsid w:val="00B5694B"/>
    <w:rsid w:val="00B56D17"/>
    <w:rsid w:val="00B56E16"/>
    <w:rsid w:val="00B57F64"/>
    <w:rsid w:val="00B61908"/>
    <w:rsid w:val="00B63137"/>
    <w:rsid w:val="00B63C9C"/>
    <w:rsid w:val="00B654B2"/>
    <w:rsid w:val="00B65638"/>
    <w:rsid w:val="00B65B8C"/>
    <w:rsid w:val="00B65DAE"/>
    <w:rsid w:val="00B6639D"/>
    <w:rsid w:val="00B66CFF"/>
    <w:rsid w:val="00B67116"/>
    <w:rsid w:val="00B67C09"/>
    <w:rsid w:val="00B67DFB"/>
    <w:rsid w:val="00B704A3"/>
    <w:rsid w:val="00B724CF"/>
    <w:rsid w:val="00B72C64"/>
    <w:rsid w:val="00B73C99"/>
    <w:rsid w:val="00B745EC"/>
    <w:rsid w:val="00B747DB"/>
    <w:rsid w:val="00B747FB"/>
    <w:rsid w:val="00B76580"/>
    <w:rsid w:val="00B765E6"/>
    <w:rsid w:val="00B76C22"/>
    <w:rsid w:val="00B774BB"/>
    <w:rsid w:val="00B77540"/>
    <w:rsid w:val="00B77DA3"/>
    <w:rsid w:val="00B80338"/>
    <w:rsid w:val="00B8045B"/>
    <w:rsid w:val="00B80AB7"/>
    <w:rsid w:val="00B8329A"/>
    <w:rsid w:val="00B8332B"/>
    <w:rsid w:val="00B840FD"/>
    <w:rsid w:val="00B84799"/>
    <w:rsid w:val="00B86475"/>
    <w:rsid w:val="00B86C46"/>
    <w:rsid w:val="00B86CB8"/>
    <w:rsid w:val="00B87B97"/>
    <w:rsid w:val="00B9049A"/>
    <w:rsid w:val="00B91C50"/>
    <w:rsid w:val="00B91FCA"/>
    <w:rsid w:val="00B92072"/>
    <w:rsid w:val="00B92814"/>
    <w:rsid w:val="00B92857"/>
    <w:rsid w:val="00B92BA5"/>
    <w:rsid w:val="00B92BAB"/>
    <w:rsid w:val="00B93157"/>
    <w:rsid w:val="00B93912"/>
    <w:rsid w:val="00B93A46"/>
    <w:rsid w:val="00B93A6F"/>
    <w:rsid w:val="00B94003"/>
    <w:rsid w:val="00B947F6"/>
    <w:rsid w:val="00B94B6F"/>
    <w:rsid w:val="00B96288"/>
    <w:rsid w:val="00B968A1"/>
    <w:rsid w:val="00B973A3"/>
    <w:rsid w:val="00BA2347"/>
    <w:rsid w:val="00BA2DF1"/>
    <w:rsid w:val="00BA2E2D"/>
    <w:rsid w:val="00BA3576"/>
    <w:rsid w:val="00BA3DDC"/>
    <w:rsid w:val="00BA40CD"/>
    <w:rsid w:val="00BA4411"/>
    <w:rsid w:val="00BA4734"/>
    <w:rsid w:val="00BA57CD"/>
    <w:rsid w:val="00BA6077"/>
    <w:rsid w:val="00BA60D9"/>
    <w:rsid w:val="00BA682E"/>
    <w:rsid w:val="00BA7E80"/>
    <w:rsid w:val="00BB0964"/>
    <w:rsid w:val="00BB0A39"/>
    <w:rsid w:val="00BB1184"/>
    <w:rsid w:val="00BB1583"/>
    <w:rsid w:val="00BB1F30"/>
    <w:rsid w:val="00BB2A3B"/>
    <w:rsid w:val="00BB2DB5"/>
    <w:rsid w:val="00BB3A93"/>
    <w:rsid w:val="00BB4838"/>
    <w:rsid w:val="00BB4D32"/>
    <w:rsid w:val="00BB5E2F"/>
    <w:rsid w:val="00BB6F2B"/>
    <w:rsid w:val="00BB6F4A"/>
    <w:rsid w:val="00BB7F94"/>
    <w:rsid w:val="00BC0C75"/>
    <w:rsid w:val="00BC37B3"/>
    <w:rsid w:val="00BC52D9"/>
    <w:rsid w:val="00BC56EE"/>
    <w:rsid w:val="00BC5914"/>
    <w:rsid w:val="00BC6797"/>
    <w:rsid w:val="00BC77E8"/>
    <w:rsid w:val="00BD0E8F"/>
    <w:rsid w:val="00BD1527"/>
    <w:rsid w:val="00BD3ED7"/>
    <w:rsid w:val="00BD42A9"/>
    <w:rsid w:val="00BD42EA"/>
    <w:rsid w:val="00BD46D9"/>
    <w:rsid w:val="00BD49B0"/>
    <w:rsid w:val="00BD4C99"/>
    <w:rsid w:val="00BD56E9"/>
    <w:rsid w:val="00BD5C8C"/>
    <w:rsid w:val="00BD6479"/>
    <w:rsid w:val="00BD778C"/>
    <w:rsid w:val="00BD7B3C"/>
    <w:rsid w:val="00BD7D96"/>
    <w:rsid w:val="00BE0723"/>
    <w:rsid w:val="00BE0DFE"/>
    <w:rsid w:val="00BE1777"/>
    <w:rsid w:val="00BE1D1A"/>
    <w:rsid w:val="00BE28E1"/>
    <w:rsid w:val="00BE2A65"/>
    <w:rsid w:val="00BE2EC9"/>
    <w:rsid w:val="00BE393E"/>
    <w:rsid w:val="00BE3CCC"/>
    <w:rsid w:val="00BE492C"/>
    <w:rsid w:val="00BE4ADC"/>
    <w:rsid w:val="00BE4F81"/>
    <w:rsid w:val="00BE5A40"/>
    <w:rsid w:val="00BE5AD4"/>
    <w:rsid w:val="00BE5DF2"/>
    <w:rsid w:val="00BE6189"/>
    <w:rsid w:val="00BE70A7"/>
    <w:rsid w:val="00BE7563"/>
    <w:rsid w:val="00BE7BAD"/>
    <w:rsid w:val="00BF137E"/>
    <w:rsid w:val="00BF1CBB"/>
    <w:rsid w:val="00BF225D"/>
    <w:rsid w:val="00BF3360"/>
    <w:rsid w:val="00BF3680"/>
    <w:rsid w:val="00BF5C64"/>
    <w:rsid w:val="00BF6358"/>
    <w:rsid w:val="00BF6407"/>
    <w:rsid w:val="00BF65C6"/>
    <w:rsid w:val="00BF6CC2"/>
    <w:rsid w:val="00BF75DC"/>
    <w:rsid w:val="00C0179C"/>
    <w:rsid w:val="00C02A2B"/>
    <w:rsid w:val="00C03058"/>
    <w:rsid w:val="00C03556"/>
    <w:rsid w:val="00C03B42"/>
    <w:rsid w:val="00C04318"/>
    <w:rsid w:val="00C04B71"/>
    <w:rsid w:val="00C0522B"/>
    <w:rsid w:val="00C05EE1"/>
    <w:rsid w:val="00C060B2"/>
    <w:rsid w:val="00C06224"/>
    <w:rsid w:val="00C06DD6"/>
    <w:rsid w:val="00C07011"/>
    <w:rsid w:val="00C0776A"/>
    <w:rsid w:val="00C078D9"/>
    <w:rsid w:val="00C11BB8"/>
    <w:rsid w:val="00C133CD"/>
    <w:rsid w:val="00C13640"/>
    <w:rsid w:val="00C1462D"/>
    <w:rsid w:val="00C14B32"/>
    <w:rsid w:val="00C14D02"/>
    <w:rsid w:val="00C14D21"/>
    <w:rsid w:val="00C15488"/>
    <w:rsid w:val="00C15D32"/>
    <w:rsid w:val="00C168F9"/>
    <w:rsid w:val="00C20026"/>
    <w:rsid w:val="00C200C1"/>
    <w:rsid w:val="00C2050F"/>
    <w:rsid w:val="00C205FA"/>
    <w:rsid w:val="00C218C0"/>
    <w:rsid w:val="00C22763"/>
    <w:rsid w:val="00C22AD9"/>
    <w:rsid w:val="00C24219"/>
    <w:rsid w:val="00C244F8"/>
    <w:rsid w:val="00C24A81"/>
    <w:rsid w:val="00C24ED0"/>
    <w:rsid w:val="00C25BC5"/>
    <w:rsid w:val="00C2660F"/>
    <w:rsid w:val="00C30804"/>
    <w:rsid w:val="00C30CAD"/>
    <w:rsid w:val="00C30F0E"/>
    <w:rsid w:val="00C311DE"/>
    <w:rsid w:val="00C31679"/>
    <w:rsid w:val="00C3210C"/>
    <w:rsid w:val="00C3370A"/>
    <w:rsid w:val="00C33CC7"/>
    <w:rsid w:val="00C33EC9"/>
    <w:rsid w:val="00C3436C"/>
    <w:rsid w:val="00C34A5F"/>
    <w:rsid w:val="00C3530E"/>
    <w:rsid w:val="00C354F3"/>
    <w:rsid w:val="00C356A7"/>
    <w:rsid w:val="00C35A59"/>
    <w:rsid w:val="00C36536"/>
    <w:rsid w:val="00C3784C"/>
    <w:rsid w:val="00C37F48"/>
    <w:rsid w:val="00C40200"/>
    <w:rsid w:val="00C405FA"/>
    <w:rsid w:val="00C40D3D"/>
    <w:rsid w:val="00C40DFE"/>
    <w:rsid w:val="00C40E99"/>
    <w:rsid w:val="00C41227"/>
    <w:rsid w:val="00C41C1B"/>
    <w:rsid w:val="00C4332A"/>
    <w:rsid w:val="00C43AEA"/>
    <w:rsid w:val="00C43FD5"/>
    <w:rsid w:val="00C45243"/>
    <w:rsid w:val="00C452E7"/>
    <w:rsid w:val="00C46AB6"/>
    <w:rsid w:val="00C46B8D"/>
    <w:rsid w:val="00C46D65"/>
    <w:rsid w:val="00C47508"/>
    <w:rsid w:val="00C47CCE"/>
    <w:rsid w:val="00C50040"/>
    <w:rsid w:val="00C50436"/>
    <w:rsid w:val="00C50AF8"/>
    <w:rsid w:val="00C51359"/>
    <w:rsid w:val="00C51401"/>
    <w:rsid w:val="00C51D57"/>
    <w:rsid w:val="00C53C86"/>
    <w:rsid w:val="00C53DDA"/>
    <w:rsid w:val="00C53DE6"/>
    <w:rsid w:val="00C5430D"/>
    <w:rsid w:val="00C56BED"/>
    <w:rsid w:val="00C57387"/>
    <w:rsid w:val="00C5770F"/>
    <w:rsid w:val="00C5794C"/>
    <w:rsid w:val="00C57E4C"/>
    <w:rsid w:val="00C61011"/>
    <w:rsid w:val="00C6129E"/>
    <w:rsid w:val="00C623AA"/>
    <w:rsid w:val="00C634F0"/>
    <w:rsid w:val="00C6355F"/>
    <w:rsid w:val="00C6550C"/>
    <w:rsid w:val="00C66B61"/>
    <w:rsid w:val="00C66C2D"/>
    <w:rsid w:val="00C70151"/>
    <w:rsid w:val="00C705C8"/>
    <w:rsid w:val="00C70DC8"/>
    <w:rsid w:val="00C71AE2"/>
    <w:rsid w:val="00C71E7C"/>
    <w:rsid w:val="00C723B1"/>
    <w:rsid w:val="00C7281B"/>
    <w:rsid w:val="00C728B0"/>
    <w:rsid w:val="00C729D6"/>
    <w:rsid w:val="00C7310B"/>
    <w:rsid w:val="00C731EA"/>
    <w:rsid w:val="00C73363"/>
    <w:rsid w:val="00C73580"/>
    <w:rsid w:val="00C742E7"/>
    <w:rsid w:val="00C744B4"/>
    <w:rsid w:val="00C745BB"/>
    <w:rsid w:val="00C746A0"/>
    <w:rsid w:val="00C747F3"/>
    <w:rsid w:val="00C756C6"/>
    <w:rsid w:val="00C76666"/>
    <w:rsid w:val="00C76899"/>
    <w:rsid w:val="00C76D04"/>
    <w:rsid w:val="00C8052A"/>
    <w:rsid w:val="00C807FB"/>
    <w:rsid w:val="00C810B6"/>
    <w:rsid w:val="00C81318"/>
    <w:rsid w:val="00C81E6D"/>
    <w:rsid w:val="00C829BC"/>
    <w:rsid w:val="00C8336D"/>
    <w:rsid w:val="00C8369A"/>
    <w:rsid w:val="00C83884"/>
    <w:rsid w:val="00C83C6E"/>
    <w:rsid w:val="00C85692"/>
    <w:rsid w:val="00C85D83"/>
    <w:rsid w:val="00C85FD1"/>
    <w:rsid w:val="00C86D03"/>
    <w:rsid w:val="00C86FF6"/>
    <w:rsid w:val="00C875CE"/>
    <w:rsid w:val="00C90466"/>
    <w:rsid w:val="00C90884"/>
    <w:rsid w:val="00C90CAF"/>
    <w:rsid w:val="00C91976"/>
    <w:rsid w:val="00C93208"/>
    <w:rsid w:val="00C93210"/>
    <w:rsid w:val="00C9328D"/>
    <w:rsid w:val="00C93535"/>
    <w:rsid w:val="00C93A7B"/>
    <w:rsid w:val="00C93B09"/>
    <w:rsid w:val="00C93CE5"/>
    <w:rsid w:val="00C943AA"/>
    <w:rsid w:val="00C946D7"/>
    <w:rsid w:val="00C94DFA"/>
    <w:rsid w:val="00C9583C"/>
    <w:rsid w:val="00C95A07"/>
    <w:rsid w:val="00C96735"/>
    <w:rsid w:val="00C974C4"/>
    <w:rsid w:val="00CA043C"/>
    <w:rsid w:val="00CA06DA"/>
    <w:rsid w:val="00CA0B95"/>
    <w:rsid w:val="00CA1428"/>
    <w:rsid w:val="00CA2980"/>
    <w:rsid w:val="00CA2F20"/>
    <w:rsid w:val="00CA33EC"/>
    <w:rsid w:val="00CA3608"/>
    <w:rsid w:val="00CA4271"/>
    <w:rsid w:val="00CA51BE"/>
    <w:rsid w:val="00CA612F"/>
    <w:rsid w:val="00CA61CD"/>
    <w:rsid w:val="00CA67CD"/>
    <w:rsid w:val="00CA6D42"/>
    <w:rsid w:val="00CA77FF"/>
    <w:rsid w:val="00CA7B38"/>
    <w:rsid w:val="00CB0286"/>
    <w:rsid w:val="00CB0553"/>
    <w:rsid w:val="00CB066B"/>
    <w:rsid w:val="00CB0E19"/>
    <w:rsid w:val="00CB2778"/>
    <w:rsid w:val="00CB3139"/>
    <w:rsid w:val="00CB3269"/>
    <w:rsid w:val="00CB4DE1"/>
    <w:rsid w:val="00CB4EA6"/>
    <w:rsid w:val="00CB5D88"/>
    <w:rsid w:val="00CB5E50"/>
    <w:rsid w:val="00CB62B5"/>
    <w:rsid w:val="00CB71F4"/>
    <w:rsid w:val="00CB7555"/>
    <w:rsid w:val="00CB7689"/>
    <w:rsid w:val="00CB7D6A"/>
    <w:rsid w:val="00CC021A"/>
    <w:rsid w:val="00CC05BD"/>
    <w:rsid w:val="00CC0A8E"/>
    <w:rsid w:val="00CC0CD1"/>
    <w:rsid w:val="00CC100B"/>
    <w:rsid w:val="00CC11E7"/>
    <w:rsid w:val="00CC18E0"/>
    <w:rsid w:val="00CC1E0A"/>
    <w:rsid w:val="00CC25D6"/>
    <w:rsid w:val="00CC2B33"/>
    <w:rsid w:val="00CC30F6"/>
    <w:rsid w:val="00CC3734"/>
    <w:rsid w:val="00CC3750"/>
    <w:rsid w:val="00CC3780"/>
    <w:rsid w:val="00CC545C"/>
    <w:rsid w:val="00CC5486"/>
    <w:rsid w:val="00CC6292"/>
    <w:rsid w:val="00CC68C7"/>
    <w:rsid w:val="00CC68F3"/>
    <w:rsid w:val="00CC6A21"/>
    <w:rsid w:val="00CD16D0"/>
    <w:rsid w:val="00CD1BA2"/>
    <w:rsid w:val="00CD2404"/>
    <w:rsid w:val="00CD28F7"/>
    <w:rsid w:val="00CD2D2F"/>
    <w:rsid w:val="00CD2DF5"/>
    <w:rsid w:val="00CD4791"/>
    <w:rsid w:val="00CD59A8"/>
    <w:rsid w:val="00CD641A"/>
    <w:rsid w:val="00CD68EA"/>
    <w:rsid w:val="00CD6BD0"/>
    <w:rsid w:val="00CD6C8C"/>
    <w:rsid w:val="00CD759A"/>
    <w:rsid w:val="00CE03B1"/>
    <w:rsid w:val="00CE065B"/>
    <w:rsid w:val="00CE077D"/>
    <w:rsid w:val="00CE110A"/>
    <w:rsid w:val="00CE16DB"/>
    <w:rsid w:val="00CE2E87"/>
    <w:rsid w:val="00CE3BD3"/>
    <w:rsid w:val="00CE4522"/>
    <w:rsid w:val="00CE57F7"/>
    <w:rsid w:val="00CE5A14"/>
    <w:rsid w:val="00CE60E5"/>
    <w:rsid w:val="00CE6128"/>
    <w:rsid w:val="00CE7E7C"/>
    <w:rsid w:val="00CF00F3"/>
    <w:rsid w:val="00CF06A6"/>
    <w:rsid w:val="00CF0AD1"/>
    <w:rsid w:val="00CF1444"/>
    <w:rsid w:val="00CF268D"/>
    <w:rsid w:val="00CF3C95"/>
    <w:rsid w:val="00CF4207"/>
    <w:rsid w:val="00CF4488"/>
    <w:rsid w:val="00CF4974"/>
    <w:rsid w:val="00CF51FA"/>
    <w:rsid w:val="00CF5621"/>
    <w:rsid w:val="00CF663D"/>
    <w:rsid w:val="00CF6AE0"/>
    <w:rsid w:val="00CF6BC7"/>
    <w:rsid w:val="00CF6D31"/>
    <w:rsid w:val="00CF715E"/>
    <w:rsid w:val="00CF73B5"/>
    <w:rsid w:val="00CF7ADD"/>
    <w:rsid w:val="00CF7AE6"/>
    <w:rsid w:val="00CF7CEF"/>
    <w:rsid w:val="00CF7D59"/>
    <w:rsid w:val="00D003C3"/>
    <w:rsid w:val="00D00632"/>
    <w:rsid w:val="00D00A48"/>
    <w:rsid w:val="00D029BD"/>
    <w:rsid w:val="00D02DDB"/>
    <w:rsid w:val="00D03028"/>
    <w:rsid w:val="00D03426"/>
    <w:rsid w:val="00D053D3"/>
    <w:rsid w:val="00D053E8"/>
    <w:rsid w:val="00D05A24"/>
    <w:rsid w:val="00D05BD1"/>
    <w:rsid w:val="00D05BF2"/>
    <w:rsid w:val="00D06745"/>
    <w:rsid w:val="00D069A3"/>
    <w:rsid w:val="00D06DF7"/>
    <w:rsid w:val="00D06E1C"/>
    <w:rsid w:val="00D070F0"/>
    <w:rsid w:val="00D0766C"/>
    <w:rsid w:val="00D07F24"/>
    <w:rsid w:val="00D07FDE"/>
    <w:rsid w:val="00D10111"/>
    <w:rsid w:val="00D107CC"/>
    <w:rsid w:val="00D1090A"/>
    <w:rsid w:val="00D11734"/>
    <w:rsid w:val="00D119E6"/>
    <w:rsid w:val="00D11D75"/>
    <w:rsid w:val="00D12596"/>
    <w:rsid w:val="00D1342A"/>
    <w:rsid w:val="00D15A4B"/>
    <w:rsid w:val="00D16BF2"/>
    <w:rsid w:val="00D203C8"/>
    <w:rsid w:val="00D2055D"/>
    <w:rsid w:val="00D217F9"/>
    <w:rsid w:val="00D21A59"/>
    <w:rsid w:val="00D21DB5"/>
    <w:rsid w:val="00D222EB"/>
    <w:rsid w:val="00D22F53"/>
    <w:rsid w:val="00D23675"/>
    <w:rsid w:val="00D23688"/>
    <w:rsid w:val="00D23C91"/>
    <w:rsid w:val="00D23ED1"/>
    <w:rsid w:val="00D24041"/>
    <w:rsid w:val="00D25119"/>
    <w:rsid w:val="00D263C7"/>
    <w:rsid w:val="00D26FCC"/>
    <w:rsid w:val="00D30083"/>
    <w:rsid w:val="00D307A5"/>
    <w:rsid w:val="00D30A8A"/>
    <w:rsid w:val="00D316CA"/>
    <w:rsid w:val="00D32124"/>
    <w:rsid w:val="00D3258B"/>
    <w:rsid w:val="00D32612"/>
    <w:rsid w:val="00D328D3"/>
    <w:rsid w:val="00D32AE1"/>
    <w:rsid w:val="00D342C7"/>
    <w:rsid w:val="00D34E2B"/>
    <w:rsid w:val="00D357E6"/>
    <w:rsid w:val="00D35A4C"/>
    <w:rsid w:val="00D35D11"/>
    <w:rsid w:val="00D35FB9"/>
    <w:rsid w:val="00D36708"/>
    <w:rsid w:val="00D3679F"/>
    <w:rsid w:val="00D37061"/>
    <w:rsid w:val="00D40D91"/>
    <w:rsid w:val="00D41576"/>
    <w:rsid w:val="00D42FC7"/>
    <w:rsid w:val="00D43182"/>
    <w:rsid w:val="00D4332F"/>
    <w:rsid w:val="00D4361D"/>
    <w:rsid w:val="00D4386C"/>
    <w:rsid w:val="00D43B17"/>
    <w:rsid w:val="00D4421C"/>
    <w:rsid w:val="00D45056"/>
    <w:rsid w:val="00D45532"/>
    <w:rsid w:val="00D46223"/>
    <w:rsid w:val="00D46E04"/>
    <w:rsid w:val="00D47415"/>
    <w:rsid w:val="00D477AE"/>
    <w:rsid w:val="00D5005B"/>
    <w:rsid w:val="00D50A06"/>
    <w:rsid w:val="00D50F72"/>
    <w:rsid w:val="00D5199B"/>
    <w:rsid w:val="00D543DE"/>
    <w:rsid w:val="00D54D5A"/>
    <w:rsid w:val="00D551F2"/>
    <w:rsid w:val="00D56FBB"/>
    <w:rsid w:val="00D576A5"/>
    <w:rsid w:val="00D602B4"/>
    <w:rsid w:val="00D604E3"/>
    <w:rsid w:val="00D611EC"/>
    <w:rsid w:val="00D63557"/>
    <w:rsid w:val="00D649F8"/>
    <w:rsid w:val="00D64DBF"/>
    <w:rsid w:val="00D64FB3"/>
    <w:rsid w:val="00D66375"/>
    <w:rsid w:val="00D67B36"/>
    <w:rsid w:val="00D700EF"/>
    <w:rsid w:val="00D70472"/>
    <w:rsid w:val="00D70AC8"/>
    <w:rsid w:val="00D71280"/>
    <w:rsid w:val="00D71551"/>
    <w:rsid w:val="00D715DB"/>
    <w:rsid w:val="00D7188B"/>
    <w:rsid w:val="00D719B2"/>
    <w:rsid w:val="00D723B9"/>
    <w:rsid w:val="00D72AD8"/>
    <w:rsid w:val="00D72D37"/>
    <w:rsid w:val="00D737DD"/>
    <w:rsid w:val="00D7465C"/>
    <w:rsid w:val="00D74662"/>
    <w:rsid w:val="00D74CEB"/>
    <w:rsid w:val="00D75CB8"/>
    <w:rsid w:val="00D77035"/>
    <w:rsid w:val="00D77FD8"/>
    <w:rsid w:val="00D80F13"/>
    <w:rsid w:val="00D8268E"/>
    <w:rsid w:val="00D82BA3"/>
    <w:rsid w:val="00D82BDA"/>
    <w:rsid w:val="00D82EA8"/>
    <w:rsid w:val="00D8372C"/>
    <w:rsid w:val="00D8388F"/>
    <w:rsid w:val="00D8400A"/>
    <w:rsid w:val="00D84E85"/>
    <w:rsid w:val="00D85464"/>
    <w:rsid w:val="00D859DA"/>
    <w:rsid w:val="00D85DBF"/>
    <w:rsid w:val="00D863CA"/>
    <w:rsid w:val="00D87334"/>
    <w:rsid w:val="00D87CDA"/>
    <w:rsid w:val="00D87EF4"/>
    <w:rsid w:val="00D903A5"/>
    <w:rsid w:val="00D90B2A"/>
    <w:rsid w:val="00D91641"/>
    <w:rsid w:val="00D91CE8"/>
    <w:rsid w:val="00D92767"/>
    <w:rsid w:val="00D92CAD"/>
    <w:rsid w:val="00D93078"/>
    <w:rsid w:val="00D94074"/>
    <w:rsid w:val="00D943F2"/>
    <w:rsid w:val="00D944D2"/>
    <w:rsid w:val="00D94B24"/>
    <w:rsid w:val="00D95EB6"/>
    <w:rsid w:val="00D9666D"/>
    <w:rsid w:val="00DA1304"/>
    <w:rsid w:val="00DA1AD2"/>
    <w:rsid w:val="00DA25A5"/>
    <w:rsid w:val="00DA4660"/>
    <w:rsid w:val="00DA4A15"/>
    <w:rsid w:val="00DA60D6"/>
    <w:rsid w:val="00DA60DB"/>
    <w:rsid w:val="00DA6B05"/>
    <w:rsid w:val="00DB0759"/>
    <w:rsid w:val="00DB0823"/>
    <w:rsid w:val="00DB090B"/>
    <w:rsid w:val="00DB0A18"/>
    <w:rsid w:val="00DB0AAD"/>
    <w:rsid w:val="00DB112B"/>
    <w:rsid w:val="00DB151A"/>
    <w:rsid w:val="00DB1F73"/>
    <w:rsid w:val="00DB20FE"/>
    <w:rsid w:val="00DB255E"/>
    <w:rsid w:val="00DB26DB"/>
    <w:rsid w:val="00DB2AD7"/>
    <w:rsid w:val="00DB391D"/>
    <w:rsid w:val="00DB3D71"/>
    <w:rsid w:val="00DB415D"/>
    <w:rsid w:val="00DB4A08"/>
    <w:rsid w:val="00DB52B6"/>
    <w:rsid w:val="00DB5399"/>
    <w:rsid w:val="00DB6C40"/>
    <w:rsid w:val="00DB6E65"/>
    <w:rsid w:val="00DC023B"/>
    <w:rsid w:val="00DC0501"/>
    <w:rsid w:val="00DC067D"/>
    <w:rsid w:val="00DC28B6"/>
    <w:rsid w:val="00DC33DB"/>
    <w:rsid w:val="00DC38D3"/>
    <w:rsid w:val="00DC3E0D"/>
    <w:rsid w:val="00DC3FDD"/>
    <w:rsid w:val="00DC409B"/>
    <w:rsid w:val="00DC4255"/>
    <w:rsid w:val="00DC5038"/>
    <w:rsid w:val="00DC53B8"/>
    <w:rsid w:val="00DC572A"/>
    <w:rsid w:val="00DC5CCB"/>
    <w:rsid w:val="00DC6B4D"/>
    <w:rsid w:val="00DC7010"/>
    <w:rsid w:val="00DC7975"/>
    <w:rsid w:val="00DD01C5"/>
    <w:rsid w:val="00DD02DF"/>
    <w:rsid w:val="00DD13F5"/>
    <w:rsid w:val="00DD14A5"/>
    <w:rsid w:val="00DD1D53"/>
    <w:rsid w:val="00DD2541"/>
    <w:rsid w:val="00DD319F"/>
    <w:rsid w:val="00DD369E"/>
    <w:rsid w:val="00DD3983"/>
    <w:rsid w:val="00DD3AB1"/>
    <w:rsid w:val="00DD3B4B"/>
    <w:rsid w:val="00DD3E37"/>
    <w:rsid w:val="00DD3EEB"/>
    <w:rsid w:val="00DD3F6C"/>
    <w:rsid w:val="00DD4E30"/>
    <w:rsid w:val="00DD5261"/>
    <w:rsid w:val="00DD56D1"/>
    <w:rsid w:val="00DD5E74"/>
    <w:rsid w:val="00DD62A2"/>
    <w:rsid w:val="00DD639A"/>
    <w:rsid w:val="00DD65EE"/>
    <w:rsid w:val="00DD684D"/>
    <w:rsid w:val="00DD690E"/>
    <w:rsid w:val="00DD7D6E"/>
    <w:rsid w:val="00DD7E94"/>
    <w:rsid w:val="00DE103C"/>
    <w:rsid w:val="00DE1130"/>
    <w:rsid w:val="00DE2302"/>
    <w:rsid w:val="00DE2D52"/>
    <w:rsid w:val="00DE2EC9"/>
    <w:rsid w:val="00DE3166"/>
    <w:rsid w:val="00DE50DF"/>
    <w:rsid w:val="00DE5110"/>
    <w:rsid w:val="00DE51C3"/>
    <w:rsid w:val="00DE54DD"/>
    <w:rsid w:val="00DE567C"/>
    <w:rsid w:val="00DE59DF"/>
    <w:rsid w:val="00DE5ADB"/>
    <w:rsid w:val="00DE5D5B"/>
    <w:rsid w:val="00DE6354"/>
    <w:rsid w:val="00DE6941"/>
    <w:rsid w:val="00DE7360"/>
    <w:rsid w:val="00DE7663"/>
    <w:rsid w:val="00DE7B20"/>
    <w:rsid w:val="00DF0A40"/>
    <w:rsid w:val="00DF0C6F"/>
    <w:rsid w:val="00DF1594"/>
    <w:rsid w:val="00DF18C1"/>
    <w:rsid w:val="00DF219F"/>
    <w:rsid w:val="00DF2710"/>
    <w:rsid w:val="00DF29C6"/>
    <w:rsid w:val="00DF2F16"/>
    <w:rsid w:val="00DF31EB"/>
    <w:rsid w:val="00DF4B27"/>
    <w:rsid w:val="00DF5180"/>
    <w:rsid w:val="00DF561D"/>
    <w:rsid w:val="00DF5CBB"/>
    <w:rsid w:val="00DF5EC2"/>
    <w:rsid w:val="00DF6CB6"/>
    <w:rsid w:val="00DF7BB5"/>
    <w:rsid w:val="00E002BD"/>
    <w:rsid w:val="00E0030A"/>
    <w:rsid w:val="00E0067E"/>
    <w:rsid w:val="00E010BC"/>
    <w:rsid w:val="00E0119C"/>
    <w:rsid w:val="00E01D9A"/>
    <w:rsid w:val="00E040D7"/>
    <w:rsid w:val="00E04E8A"/>
    <w:rsid w:val="00E063BF"/>
    <w:rsid w:val="00E06429"/>
    <w:rsid w:val="00E066B1"/>
    <w:rsid w:val="00E0694F"/>
    <w:rsid w:val="00E06BA8"/>
    <w:rsid w:val="00E072FE"/>
    <w:rsid w:val="00E0770C"/>
    <w:rsid w:val="00E10910"/>
    <w:rsid w:val="00E11ED2"/>
    <w:rsid w:val="00E1250B"/>
    <w:rsid w:val="00E1289F"/>
    <w:rsid w:val="00E1294E"/>
    <w:rsid w:val="00E13ADA"/>
    <w:rsid w:val="00E13CDC"/>
    <w:rsid w:val="00E13D3E"/>
    <w:rsid w:val="00E1415C"/>
    <w:rsid w:val="00E148C4"/>
    <w:rsid w:val="00E14F5B"/>
    <w:rsid w:val="00E14FA2"/>
    <w:rsid w:val="00E15B1E"/>
    <w:rsid w:val="00E15D2F"/>
    <w:rsid w:val="00E16012"/>
    <w:rsid w:val="00E1666F"/>
    <w:rsid w:val="00E175E8"/>
    <w:rsid w:val="00E177C4"/>
    <w:rsid w:val="00E200C8"/>
    <w:rsid w:val="00E20905"/>
    <w:rsid w:val="00E20B77"/>
    <w:rsid w:val="00E216F1"/>
    <w:rsid w:val="00E219E4"/>
    <w:rsid w:val="00E23BC9"/>
    <w:rsid w:val="00E26010"/>
    <w:rsid w:val="00E26457"/>
    <w:rsid w:val="00E26A98"/>
    <w:rsid w:val="00E26D2E"/>
    <w:rsid w:val="00E27365"/>
    <w:rsid w:val="00E27B71"/>
    <w:rsid w:val="00E302AC"/>
    <w:rsid w:val="00E30ED9"/>
    <w:rsid w:val="00E31301"/>
    <w:rsid w:val="00E32B34"/>
    <w:rsid w:val="00E3304D"/>
    <w:rsid w:val="00E333F0"/>
    <w:rsid w:val="00E3358F"/>
    <w:rsid w:val="00E33D9C"/>
    <w:rsid w:val="00E33FF8"/>
    <w:rsid w:val="00E34821"/>
    <w:rsid w:val="00E3485C"/>
    <w:rsid w:val="00E3496B"/>
    <w:rsid w:val="00E34EC1"/>
    <w:rsid w:val="00E35040"/>
    <w:rsid w:val="00E35B17"/>
    <w:rsid w:val="00E35FEF"/>
    <w:rsid w:val="00E36C53"/>
    <w:rsid w:val="00E37356"/>
    <w:rsid w:val="00E404D0"/>
    <w:rsid w:val="00E40ABC"/>
    <w:rsid w:val="00E4130B"/>
    <w:rsid w:val="00E41624"/>
    <w:rsid w:val="00E416D7"/>
    <w:rsid w:val="00E42C53"/>
    <w:rsid w:val="00E43B10"/>
    <w:rsid w:val="00E43C1F"/>
    <w:rsid w:val="00E43FA2"/>
    <w:rsid w:val="00E441F9"/>
    <w:rsid w:val="00E448D8"/>
    <w:rsid w:val="00E4514B"/>
    <w:rsid w:val="00E4576F"/>
    <w:rsid w:val="00E45F96"/>
    <w:rsid w:val="00E51222"/>
    <w:rsid w:val="00E51A20"/>
    <w:rsid w:val="00E52D2E"/>
    <w:rsid w:val="00E530DF"/>
    <w:rsid w:val="00E533EE"/>
    <w:rsid w:val="00E53663"/>
    <w:rsid w:val="00E550E8"/>
    <w:rsid w:val="00E55376"/>
    <w:rsid w:val="00E55CD0"/>
    <w:rsid w:val="00E56558"/>
    <w:rsid w:val="00E56D7A"/>
    <w:rsid w:val="00E56F82"/>
    <w:rsid w:val="00E5730E"/>
    <w:rsid w:val="00E57359"/>
    <w:rsid w:val="00E57C4B"/>
    <w:rsid w:val="00E57DD7"/>
    <w:rsid w:val="00E57EA2"/>
    <w:rsid w:val="00E57F49"/>
    <w:rsid w:val="00E600CD"/>
    <w:rsid w:val="00E600E7"/>
    <w:rsid w:val="00E60324"/>
    <w:rsid w:val="00E6078A"/>
    <w:rsid w:val="00E60CE3"/>
    <w:rsid w:val="00E61F84"/>
    <w:rsid w:val="00E64096"/>
    <w:rsid w:val="00E646D9"/>
    <w:rsid w:val="00E64BF3"/>
    <w:rsid w:val="00E679A4"/>
    <w:rsid w:val="00E70CD6"/>
    <w:rsid w:val="00E70E82"/>
    <w:rsid w:val="00E70EA4"/>
    <w:rsid w:val="00E7139B"/>
    <w:rsid w:val="00E72063"/>
    <w:rsid w:val="00E72090"/>
    <w:rsid w:val="00E72D9B"/>
    <w:rsid w:val="00E7308C"/>
    <w:rsid w:val="00E7342A"/>
    <w:rsid w:val="00E73E2D"/>
    <w:rsid w:val="00E73F8C"/>
    <w:rsid w:val="00E748F9"/>
    <w:rsid w:val="00E74DA2"/>
    <w:rsid w:val="00E76021"/>
    <w:rsid w:val="00E7611B"/>
    <w:rsid w:val="00E767E4"/>
    <w:rsid w:val="00E76E4A"/>
    <w:rsid w:val="00E76F54"/>
    <w:rsid w:val="00E77111"/>
    <w:rsid w:val="00E772A5"/>
    <w:rsid w:val="00E77B18"/>
    <w:rsid w:val="00E805B1"/>
    <w:rsid w:val="00E80692"/>
    <w:rsid w:val="00E80CFB"/>
    <w:rsid w:val="00E835B2"/>
    <w:rsid w:val="00E83607"/>
    <w:rsid w:val="00E83D5C"/>
    <w:rsid w:val="00E84AB9"/>
    <w:rsid w:val="00E850BA"/>
    <w:rsid w:val="00E85DF9"/>
    <w:rsid w:val="00E864E8"/>
    <w:rsid w:val="00E86ED8"/>
    <w:rsid w:val="00E9016B"/>
    <w:rsid w:val="00E90426"/>
    <w:rsid w:val="00E90669"/>
    <w:rsid w:val="00E906F5"/>
    <w:rsid w:val="00E90B75"/>
    <w:rsid w:val="00E90BA5"/>
    <w:rsid w:val="00E90F13"/>
    <w:rsid w:val="00E90FFD"/>
    <w:rsid w:val="00E91131"/>
    <w:rsid w:val="00E914DC"/>
    <w:rsid w:val="00E9152E"/>
    <w:rsid w:val="00E91691"/>
    <w:rsid w:val="00E92CAA"/>
    <w:rsid w:val="00E93499"/>
    <w:rsid w:val="00E93816"/>
    <w:rsid w:val="00E93BDC"/>
    <w:rsid w:val="00E93FE1"/>
    <w:rsid w:val="00E94085"/>
    <w:rsid w:val="00E94D69"/>
    <w:rsid w:val="00E94FAF"/>
    <w:rsid w:val="00E971EC"/>
    <w:rsid w:val="00E97443"/>
    <w:rsid w:val="00E97510"/>
    <w:rsid w:val="00E9788B"/>
    <w:rsid w:val="00EA00DA"/>
    <w:rsid w:val="00EA019F"/>
    <w:rsid w:val="00EA12D2"/>
    <w:rsid w:val="00EA321C"/>
    <w:rsid w:val="00EA3927"/>
    <w:rsid w:val="00EA3B68"/>
    <w:rsid w:val="00EA4274"/>
    <w:rsid w:val="00EA4601"/>
    <w:rsid w:val="00EA4665"/>
    <w:rsid w:val="00EA49EE"/>
    <w:rsid w:val="00EA585E"/>
    <w:rsid w:val="00EA7384"/>
    <w:rsid w:val="00EB0681"/>
    <w:rsid w:val="00EB0F21"/>
    <w:rsid w:val="00EB19F4"/>
    <w:rsid w:val="00EB2179"/>
    <w:rsid w:val="00EB3F10"/>
    <w:rsid w:val="00EB406F"/>
    <w:rsid w:val="00EB44E1"/>
    <w:rsid w:val="00EB4C8B"/>
    <w:rsid w:val="00EB552F"/>
    <w:rsid w:val="00EB6375"/>
    <w:rsid w:val="00EB6D5B"/>
    <w:rsid w:val="00EB6D6B"/>
    <w:rsid w:val="00EB74B1"/>
    <w:rsid w:val="00EB7883"/>
    <w:rsid w:val="00EC006E"/>
    <w:rsid w:val="00EC1A2B"/>
    <w:rsid w:val="00EC1C80"/>
    <w:rsid w:val="00EC2125"/>
    <w:rsid w:val="00EC2395"/>
    <w:rsid w:val="00EC2840"/>
    <w:rsid w:val="00EC2944"/>
    <w:rsid w:val="00EC2CCF"/>
    <w:rsid w:val="00EC2CD7"/>
    <w:rsid w:val="00EC2F37"/>
    <w:rsid w:val="00EC401B"/>
    <w:rsid w:val="00EC435E"/>
    <w:rsid w:val="00EC49ED"/>
    <w:rsid w:val="00EC4AB4"/>
    <w:rsid w:val="00EC6230"/>
    <w:rsid w:val="00EC637F"/>
    <w:rsid w:val="00EC7535"/>
    <w:rsid w:val="00EC7644"/>
    <w:rsid w:val="00ED0D61"/>
    <w:rsid w:val="00ED11F0"/>
    <w:rsid w:val="00ED129B"/>
    <w:rsid w:val="00ED1D4E"/>
    <w:rsid w:val="00ED1EAA"/>
    <w:rsid w:val="00ED2009"/>
    <w:rsid w:val="00ED33F8"/>
    <w:rsid w:val="00ED358A"/>
    <w:rsid w:val="00ED3B68"/>
    <w:rsid w:val="00ED4098"/>
    <w:rsid w:val="00ED57B8"/>
    <w:rsid w:val="00ED5836"/>
    <w:rsid w:val="00ED5BEA"/>
    <w:rsid w:val="00ED6A80"/>
    <w:rsid w:val="00ED723C"/>
    <w:rsid w:val="00ED7A58"/>
    <w:rsid w:val="00EE05E1"/>
    <w:rsid w:val="00EE05F8"/>
    <w:rsid w:val="00EE1D2E"/>
    <w:rsid w:val="00EE1FDD"/>
    <w:rsid w:val="00EE2112"/>
    <w:rsid w:val="00EE295C"/>
    <w:rsid w:val="00EE30A9"/>
    <w:rsid w:val="00EE3656"/>
    <w:rsid w:val="00EE38B4"/>
    <w:rsid w:val="00EE3C7F"/>
    <w:rsid w:val="00EE3FB5"/>
    <w:rsid w:val="00EE49F6"/>
    <w:rsid w:val="00EE6600"/>
    <w:rsid w:val="00EE6F61"/>
    <w:rsid w:val="00EE77DA"/>
    <w:rsid w:val="00EE7918"/>
    <w:rsid w:val="00EF02DC"/>
    <w:rsid w:val="00EF079B"/>
    <w:rsid w:val="00EF0B02"/>
    <w:rsid w:val="00EF0C69"/>
    <w:rsid w:val="00EF2146"/>
    <w:rsid w:val="00EF24CA"/>
    <w:rsid w:val="00EF2562"/>
    <w:rsid w:val="00EF3126"/>
    <w:rsid w:val="00EF4107"/>
    <w:rsid w:val="00EF4536"/>
    <w:rsid w:val="00EF5A11"/>
    <w:rsid w:val="00EF677D"/>
    <w:rsid w:val="00EF6870"/>
    <w:rsid w:val="00EF710B"/>
    <w:rsid w:val="00EF77E5"/>
    <w:rsid w:val="00EF799D"/>
    <w:rsid w:val="00EF7B1B"/>
    <w:rsid w:val="00F0055D"/>
    <w:rsid w:val="00F00CFB"/>
    <w:rsid w:val="00F00F2B"/>
    <w:rsid w:val="00F0103A"/>
    <w:rsid w:val="00F0131D"/>
    <w:rsid w:val="00F02319"/>
    <w:rsid w:val="00F02977"/>
    <w:rsid w:val="00F03C59"/>
    <w:rsid w:val="00F04633"/>
    <w:rsid w:val="00F047FC"/>
    <w:rsid w:val="00F052D4"/>
    <w:rsid w:val="00F065E5"/>
    <w:rsid w:val="00F07011"/>
    <w:rsid w:val="00F10213"/>
    <w:rsid w:val="00F10378"/>
    <w:rsid w:val="00F12569"/>
    <w:rsid w:val="00F1349F"/>
    <w:rsid w:val="00F13D4F"/>
    <w:rsid w:val="00F142B7"/>
    <w:rsid w:val="00F14436"/>
    <w:rsid w:val="00F144B1"/>
    <w:rsid w:val="00F149DA"/>
    <w:rsid w:val="00F1523D"/>
    <w:rsid w:val="00F15BC8"/>
    <w:rsid w:val="00F160EA"/>
    <w:rsid w:val="00F16189"/>
    <w:rsid w:val="00F1731F"/>
    <w:rsid w:val="00F17E10"/>
    <w:rsid w:val="00F2010C"/>
    <w:rsid w:val="00F20BBE"/>
    <w:rsid w:val="00F21390"/>
    <w:rsid w:val="00F22203"/>
    <w:rsid w:val="00F2226D"/>
    <w:rsid w:val="00F23FEF"/>
    <w:rsid w:val="00F249CC"/>
    <w:rsid w:val="00F24AFA"/>
    <w:rsid w:val="00F258AA"/>
    <w:rsid w:val="00F25ADE"/>
    <w:rsid w:val="00F260F9"/>
    <w:rsid w:val="00F2694D"/>
    <w:rsid w:val="00F26AD1"/>
    <w:rsid w:val="00F26CE2"/>
    <w:rsid w:val="00F312BF"/>
    <w:rsid w:val="00F324AB"/>
    <w:rsid w:val="00F32F5E"/>
    <w:rsid w:val="00F330CF"/>
    <w:rsid w:val="00F33621"/>
    <w:rsid w:val="00F3369F"/>
    <w:rsid w:val="00F33B21"/>
    <w:rsid w:val="00F33F80"/>
    <w:rsid w:val="00F34328"/>
    <w:rsid w:val="00F34BDE"/>
    <w:rsid w:val="00F35753"/>
    <w:rsid w:val="00F361CD"/>
    <w:rsid w:val="00F36906"/>
    <w:rsid w:val="00F36DE1"/>
    <w:rsid w:val="00F36EEB"/>
    <w:rsid w:val="00F3716D"/>
    <w:rsid w:val="00F37736"/>
    <w:rsid w:val="00F378C3"/>
    <w:rsid w:val="00F4049A"/>
    <w:rsid w:val="00F405BC"/>
    <w:rsid w:val="00F40692"/>
    <w:rsid w:val="00F40F7F"/>
    <w:rsid w:val="00F42056"/>
    <w:rsid w:val="00F42826"/>
    <w:rsid w:val="00F42C15"/>
    <w:rsid w:val="00F42D3C"/>
    <w:rsid w:val="00F43382"/>
    <w:rsid w:val="00F44962"/>
    <w:rsid w:val="00F44B46"/>
    <w:rsid w:val="00F45C13"/>
    <w:rsid w:val="00F46256"/>
    <w:rsid w:val="00F464B0"/>
    <w:rsid w:val="00F46567"/>
    <w:rsid w:val="00F46B34"/>
    <w:rsid w:val="00F46CAE"/>
    <w:rsid w:val="00F46F23"/>
    <w:rsid w:val="00F471DF"/>
    <w:rsid w:val="00F47221"/>
    <w:rsid w:val="00F47C32"/>
    <w:rsid w:val="00F47DC9"/>
    <w:rsid w:val="00F50663"/>
    <w:rsid w:val="00F508A2"/>
    <w:rsid w:val="00F51A7D"/>
    <w:rsid w:val="00F51EDB"/>
    <w:rsid w:val="00F51F13"/>
    <w:rsid w:val="00F537D9"/>
    <w:rsid w:val="00F54D91"/>
    <w:rsid w:val="00F551CE"/>
    <w:rsid w:val="00F55480"/>
    <w:rsid w:val="00F56C5E"/>
    <w:rsid w:val="00F57DEA"/>
    <w:rsid w:val="00F57F35"/>
    <w:rsid w:val="00F61823"/>
    <w:rsid w:val="00F619A3"/>
    <w:rsid w:val="00F61F2C"/>
    <w:rsid w:val="00F624E3"/>
    <w:rsid w:val="00F62DF7"/>
    <w:rsid w:val="00F63056"/>
    <w:rsid w:val="00F6312C"/>
    <w:rsid w:val="00F6429D"/>
    <w:rsid w:val="00F646EF"/>
    <w:rsid w:val="00F65142"/>
    <w:rsid w:val="00F657F6"/>
    <w:rsid w:val="00F658A9"/>
    <w:rsid w:val="00F65B3E"/>
    <w:rsid w:val="00F67531"/>
    <w:rsid w:val="00F67C22"/>
    <w:rsid w:val="00F70570"/>
    <w:rsid w:val="00F707FC"/>
    <w:rsid w:val="00F709EF"/>
    <w:rsid w:val="00F70BF4"/>
    <w:rsid w:val="00F70D08"/>
    <w:rsid w:val="00F726C1"/>
    <w:rsid w:val="00F73D75"/>
    <w:rsid w:val="00F74812"/>
    <w:rsid w:val="00F74AE9"/>
    <w:rsid w:val="00F751DB"/>
    <w:rsid w:val="00F75845"/>
    <w:rsid w:val="00F75B91"/>
    <w:rsid w:val="00F7649B"/>
    <w:rsid w:val="00F76661"/>
    <w:rsid w:val="00F76B1B"/>
    <w:rsid w:val="00F76DD7"/>
    <w:rsid w:val="00F77519"/>
    <w:rsid w:val="00F77F49"/>
    <w:rsid w:val="00F8049A"/>
    <w:rsid w:val="00F810FB"/>
    <w:rsid w:val="00F81DB9"/>
    <w:rsid w:val="00F81F29"/>
    <w:rsid w:val="00F8216D"/>
    <w:rsid w:val="00F82627"/>
    <w:rsid w:val="00F827DF"/>
    <w:rsid w:val="00F8296B"/>
    <w:rsid w:val="00F82D9F"/>
    <w:rsid w:val="00F83E43"/>
    <w:rsid w:val="00F83F03"/>
    <w:rsid w:val="00F84463"/>
    <w:rsid w:val="00F84527"/>
    <w:rsid w:val="00F85B3B"/>
    <w:rsid w:val="00F86705"/>
    <w:rsid w:val="00F86BA0"/>
    <w:rsid w:val="00F86C07"/>
    <w:rsid w:val="00F87149"/>
    <w:rsid w:val="00F87364"/>
    <w:rsid w:val="00F87947"/>
    <w:rsid w:val="00F87B34"/>
    <w:rsid w:val="00F87F7B"/>
    <w:rsid w:val="00F90877"/>
    <w:rsid w:val="00F9099B"/>
    <w:rsid w:val="00F90A17"/>
    <w:rsid w:val="00F90A20"/>
    <w:rsid w:val="00F90DA8"/>
    <w:rsid w:val="00F9148A"/>
    <w:rsid w:val="00F915DC"/>
    <w:rsid w:val="00F91820"/>
    <w:rsid w:val="00F91967"/>
    <w:rsid w:val="00F91C02"/>
    <w:rsid w:val="00F93BB2"/>
    <w:rsid w:val="00F94601"/>
    <w:rsid w:val="00F946B2"/>
    <w:rsid w:val="00F94D71"/>
    <w:rsid w:val="00F965F0"/>
    <w:rsid w:val="00F96873"/>
    <w:rsid w:val="00F96B4B"/>
    <w:rsid w:val="00F97475"/>
    <w:rsid w:val="00F975C3"/>
    <w:rsid w:val="00FA0377"/>
    <w:rsid w:val="00FA1079"/>
    <w:rsid w:val="00FA19EF"/>
    <w:rsid w:val="00FA2019"/>
    <w:rsid w:val="00FA20D5"/>
    <w:rsid w:val="00FA344B"/>
    <w:rsid w:val="00FA36F4"/>
    <w:rsid w:val="00FA3727"/>
    <w:rsid w:val="00FA4169"/>
    <w:rsid w:val="00FA5D89"/>
    <w:rsid w:val="00FA6255"/>
    <w:rsid w:val="00FA674C"/>
    <w:rsid w:val="00FA7581"/>
    <w:rsid w:val="00FB04D9"/>
    <w:rsid w:val="00FB12AC"/>
    <w:rsid w:val="00FB237B"/>
    <w:rsid w:val="00FB33B6"/>
    <w:rsid w:val="00FB35FE"/>
    <w:rsid w:val="00FB3610"/>
    <w:rsid w:val="00FB38A8"/>
    <w:rsid w:val="00FB3BDD"/>
    <w:rsid w:val="00FB42B6"/>
    <w:rsid w:val="00FB53E3"/>
    <w:rsid w:val="00FB55CE"/>
    <w:rsid w:val="00FB662D"/>
    <w:rsid w:val="00FB695D"/>
    <w:rsid w:val="00FB6CFC"/>
    <w:rsid w:val="00FB7234"/>
    <w:rsid w:val="00FB7568"/>
    <w:rsid w:val="00FB7F88"/>
    <w:rsid w:val="00FC0774"/>
    <w:rsid w:val="00FC0A42"/>
    <w:rsid w:val="00FC111D"/>
    <w:rsid w:val="00FC1A54"/>
    <w:rsid w:val="00FC1F50"/>
    <w:rsid w:val="00FC2D0F"/>
    <w:rsid w:val="00FC31F6"/>
    <w:rsid w:val="00FC3489"/>
    <w:rsid w:val="00FC3518"/>
    <w:rsid w:val="00FC472C"/>
    <w:rsid w:val="00FC568C"/>
    <w:rsid w:val="00FC6080"/>
    <w:rsid w:val="00FC7430"/>
    <w:rsid w:val="00FD0D88"/>
    <w:rsid w:val="00FD10E9"/>
    <w:rsid w:val="00FD1BB2"/>
    <w:rsid w:val="00FD23C7"/>
    <w:rsid w:val="00FD2807"/>
    <w:rsid w:val="00FD3137"/>
    <w:rsid w:val="00FD4705"/>
    <w:rsid w:val="00FD4769"/>
    <w:rsid w:val="00FE0071"/>
    <w:rsid w:val="00FE0647"/>
    <w:rsid w:val="00FE0902"/>
    <w:rsid w:val="00FE1725"/>
    <w:rsid w:val="00FE19A9"/>
    <w:rsid w:val="00FE2050"/>
    <w:rsid w:val="00FE29C9"/>
    <w:rsid w:val="00FE2D0B"/>
    <w:rsid w:val="00FE3717"/>
    <w:rsid w:val="00FE3874"/>
    <w:rsid w:val="00FE3EEA"/>
    <w:rsid w:val="00FE40F2"/>
    <w:rsid w:val="00FE42A9"/>
    <w:rsid w:val="00FE4373"/>
    <w:rsid w:val="00FE43B2"/>
    <w:rsid w:val="00FE5015"/>
    <w:rsid w:val="00FE5111"/>
    <w:rsid w:val="00FE56A1"/>
    <w:rsid w:val="00FE59E1"/>
    <w:rsid w:val="00FE5A1A"/>
    <w:rsid w:val="00FE645E"/>
    <w:rsid w:val="00FE7453"/>
    <w:rsid w:val="00FE7567"/>
    <w:rsid w:val="00FF0D78"/>
    <w:rsid w:val="00FF1C40"/>
    <w:rsid w:val="00FF1E9B"/>
    <w:rsid w:val="00FF22CD"/>
    <w:rsid w:val="00FF2694"/>
    <w:rsid w:val="00FF52FE"/>
    <w:rsid w:val="00FF5973"/>
    <w:rsid w:val="00FF6181"/>
    <w:rsid w:val="00FF7190"/>
    <w:rsid w:val="00FF7312"/>
    <w:rsid w:val="00FF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A2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6A2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C6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6A2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4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2292</TotalTime>
  <Pages>5</Pages>
  <Words>783</Words>
  <Characters>4469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2017-02-03T06:03:00Z</cp:lastPrinted>
  <dcterms:created xsi:type="dcterms:W3CDTF">2016-01-14T07:30:00Z</dcterms:created>
  <dcterms:modified xsi:type="dcterms:W3CDTF">2017-02-06T08:15:00Z</dcterms:modified>
</cp:coreProperties>
</file>